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cittext" type="frame"/>
    </v:background>
  </w:background>
  <w:body>
    <w:p w:rsidR="00AD7E5F" w:rsidRPr="0079003F" w:rsidRDefault="00AD7E5F" w:rsidP="00AD7E5F">
      <w:pPr>
        <w:ind w:left="4395"/>
        <w:jc w:val="both"/>
        <w:rPr>
          <w:b/>
          <w:szCs w:val="26"/>
        </w:rPr>
      </w:pPr>
      <w:r>
        <w:rPr>
          <w:b/>
          <w:szCs w:val="26"/>
        </w:rPr>
        <w:t>Al Responsabile della P</w:t>
      </w:r>
      <w:r w:rsidRPr="0079003F">
        <w:rPr>
          <w:b/>
          <w:szCs w:val="26"/>
        </w:rPr>
        <w:t xml:space="preserve">revenzione della </w:t>
      </w:r>
      <w:r>
        <w:rPr>
          <w:b/>
          <w:szCs w:val="26"/>
        </w:rPr>
        <w:t>C</w:t>
      </w:r>
      <w:r w:rsidRPr="0079003F">
        <w:rPr>
          <w:b/>
          <w:szCs w:val="26"/>
        </w:rPr>
        <w:t>o</w:t>
      </w:r>
      <w:r w:rsidRPr="0079003F">
        <w:rPr>
          <w:b/>
          <w:szCs w:val="26"/>
        </w:rPr>
        <w:t>r</w:t>
      </w:r>
      <w:r w:rsidRPr="0079003F">
        <w:rPr>
          <w:b/>
          <w:szCs w:val="26"/>
        </w:rPr>
        <w:t xml:space="preserve">ruzione </w:t>
      </w:r>
    </w:p>
    <w:p w:rsidR="00AD7E5F" w:rsidRPr="0079003F" w:rsidRDefault="00AD7E5F" w:rsidP="00AD7E5F">
      <w:pPr>
        <w:ind w:left="4395"/>
        <w:jc w:val="both"/>
        <w:rPr>
          <w:b/>
          <w:szCs w:val="26"/>
        </w:rPr>
      </w:pPr>
      <w:r>
        <w:rPr>
          <w:b/>
          <w:szCs w:val="26"/>
        </w:rPr>
        <w:t>e della T</w:t>
      </w:r>
      <w:r w:rsidRPr="0079003F">
        <w:rPr>
          <w:b/>
          <w:szCs w:val="26"/>
        </w:rPr>
        <w:t>rasparenza (RPCT)</w:t>
      </w:r>
    </w:p>
    <w:p w:rsidR="00AD7E5F" w:rsidRDefault="00AD7E5F" w:rsidP="00AD7E5F">
      <w:pPr>
        <w:ind w:left="4395"/>
        <w:jc w:val="both"/>
        <w:rPr>
          <w:b/>
          <w:szCs w:val="26"/>
        </w:rPr>
      </w:pPr>
      <w:r w:rsidRPr="0079003F">
        <w:rPr>
          <w:b/>
          <w:szCs w:val="26"/>
        </w:rPr>
        <w:t xml:space="preserve">del Comune di </w:t>
      </w:r>
      <w:r>
        <w:rPr>
          <w:b/>
          <w:szCs w:val="26"/>
        </w:rPr>
        <w:t xml:space="preserve">Ripe San Ginesio </w:t>
      </w:r>
    </w:p>
    <w:p w:rsidR="00AD7E5F" w:rsidRPr="0079003F" w:rsidRDefault="00AD7E5F" w:rsidP="00AD7E5F">
      <w:pPr>
        <w:ind w:left="4395"/>
        <w:jc w:val="both"/>
        <w:rPr>
          <w:b/>
          <w:szCs w:val="26"/>
        </w:rPr>
      </w:pPr>
      <w:r>
        <w:rPr>
          <w:b/>
          <w:szCs w:val="26"/>
        </w:rPr>
        <w:t>Piazza Vittorio Emanuele II, 8</w:t>
      </w:r>
    </w:p>
    <w:p w:rsidR="00AD7E5F" w:rsidRPr="009E5794" w:rsidRDefault="00AD7E5F" w:rsidP="00AD7E5F">
      <w:pPr>
        <w:jc w:val="both"/>
        <w:rPr>
          <w:sz w:val="26"/>
          <w:szCs w:val="26"/>
        </w:rPr>
      </w:pPr>
    </w:p>
    <w:p w:rsidR="00AD7E5F" w:rsidRPr="0079003F" w:rsidRDefault="00AD7E5F" w:rsidP="00AD7E5F">
      <w:pPr>
        <w:jc w:val="both"/>
        <w:rPr>
          <w:szCs w:val="26"/>
        </w:rPr>
      </w:pPr>
      <w:r w:rsidRPr="0079003F">
        <w:rPr>
          <w:szCs w:val="26"/>
        </w:rPr>
        <w:t>Il sottoscritto ...............................................................................................(cognome e nome), in qualità di ................................................................................ (specificare la tipologia del soggetto portatore di interesse e la categoria – es. dipendenti, organizzazioni sindacali rappr</w:t>
      </w:r>
      <w:r w:rsidRPr="0079003F">
        <w:rPr>
          <w:szCs w:val="26"/>
        </w:rPr>
        <w:t>e</w:t>
      </w:r>
      <w:r w:rsidRPr="0079003F">
        <w:rPr>
          <w:szCs w:val="26"/>
        </w:rPr>
        <w:t>sentative, enti, associazioni ecc.), formula le seguenti proposte e/o osservazioni relative all’aggiornamento a</w:t>
      </w:r>
      <w:r>
        <w:rPr>
          <w:szCs w:val="26"/>
        </w:rPr>
        <w:t>nnuale del Piano Triennale di</w:t>
      </w:r>
      <w:r w:rsidRPr="0079003F">
        <w:rPr>
          <w:szCs w:val="26"/>
        </w:rPr>
        <w:t xml:space="preserve"> Prevenzione della Corruzione e della Tr</w:t>
      </w:r>
      <w:r w:rsidRPr="0079003F">
        <w:rPr>
          <w:szCs w:val="26"/>
        </w:rPr>
        <w:t>a</w:t>
      </w:r>
      <w:r w:rsidRPr="0079003F">
        <w:rPr>
          <w:szCs w:val="26"/>
        </w:rPr>
        <w:t xml:space="preserve">sparenza (PTPCT) del Comune di </w:t>
      </w:r>
      <w:r>
        <w:rPr>
          <w:szCs w:val="26"/>
        </w:rPr>
        <w:t>Ripe San Ginesio</w:t>
      </w:r>
      <w:r w:rsidRPr="0079003F">
        <w:rPr>
          <w:szCs w:val="26"/>
        </w:rPr>
        <w:t>:</w:t>
      </w:r>
    </w:p>
    <w:p w:rsidR="00AD7E5F" w:rsidRDefault="00AD7E5F" w:rsidP="00AD7E5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37291">
              <w:rPr>
                <w:b/>
                <w:sz w:val="26"/>
                <w:szCs w:val="26"/>
              </w:rPr>
              <w:t>OSSERV</w:t>
            </w:r>
            <w:r>
              <w:rPr>
                <w:b/>
                <w:sz w:val="26"/>
                <w:szCs w:val="26"/>
              </w:rPr>
              <w:t>A</w:t>
            </w:r>
            <w:r w:rsidRPr="00637291">
              <w:rPr>
                <w:b/>
                <w:sz w:val="26"/>
                <w:szCs w:val="26"/>
              </w:rPr>
              <w:t>ZIONI</w:t>
            </w: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37291">
              <w:rPr>
                <w:b/>
                <w:sz w:val="26"/>
                <w:szCs w:val="26"/>
              </w:rPr>
              <w:t>PROPOSTE</w:t>
            </w: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7E5F" w:rsidRPr="00637291" w:rsidTr="00AD7E5F">
        <w:tc>
          <w:tcPr>
            <w:tcW w:w="9179" w:type="dxa"/>
          </w:tcPr>
          <w:p w:rsidR="00AD7E5F" w:rsidRPr="00637291" w:rsidRDefault="00AD7E5F" w:rsidP="00AD7F5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AD7E5F" w:rsidRPr="0079003F" w:rsidRDefault="00AD7E5F" w:rsidP="00AD7E5F">
      <w:pPr>
        <w:jc w:val="both"/>
        <w:rPr>
          <w:sz w:val="10"/>
          <w:szCs w:val="26"/>
        </w:rPr>
      </w:pPr>
    </w:p>
    <w:p w:rsidR="00AD7E5F" w:rsidRDefault="00AD7E5F" w:rsidP="00AD7E5F">
      <w:pPr>
        <w:jc w:val="both"/>
        <w:rPr>
          <w:sz w:val="26"/>
          <w:szCs w:val="26"/>
        </w:rPr>
      </w:pPr>
    </w:p>
    <w:p w:rsidR="00AD7E5F" w:rsidRDefault="00AD7E5F" w:rsidP="00AD7E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Firma _____________________</w:t>
      </w:r>
    </w:p>
    <w:p w:rsidR="00746A13" w:rsidRDefault="00746A13" w:rsidP="0096186C">
      <w:pPr>
        <w:jc w:val="both"/>
        <w:rPr>
          <w:rFonts w:asciiTheme="minorHAnsi" w:hAnsiTheme="minorHAnsi"/>
        </w:rPr>
      </w:pPr>
    </w:p>
    <w:sectPr w:rsidR="00746A13" w:rsidSect="00B00C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88" w:rsidRDefault="00833788">
      <w:r>
        <w:separator/>
      </w:r>
    </w:p>
  </w:endnote>
  <w:endnote w:type="continuationSeparator" w:id="0">
    <w:p w:rsidR="00833788" w:rsidRDefault="0083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956F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711" w:rsidRDefault="000127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Pr="00104E98" w:rsidRDefault="00956F64">
    <w:pPr>
      <w:pStyle w:val="Pidipagina"/>
      <w:framePr w:wrap="around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="00012711" w:rsidRPr="00104E98">
      <w:rPr>
        <w:rStyle w:val="Numeropagina"/>
        <w:lang w:val="en-US"/>
      </w:rPr>
      <w:instrText xml:space="preserve">PAGE  </w:instrText>
    </w:r>
    <w:r>
      <w:rPr>
        <w:rStyle w:val="Numeropagina"/>
      </w:rPr>
      <w:fldChar w:fldCharType="separate"/>
    </w:r>
    <w:r w:rsidR="00AD7E5F">
      <w:rPr>
        <w:rStyle w:val="Numeropagina"/>
        <w:noProof/>
        <w:lang w:val="en-US"/>
      </w:rPr>
      <w:t>2</w:t>
    </w:r>
    <w:r>
      <w:rPr>
        <w:rStyle w:val="Numeropagina"/>
      </w:rPr>
      <w:fldChar w:fldCharType="end"/>
    </w:r>
  </w:p>
  <w:p w:rsidR="00012711" w:rsidRPr="00104E98" w:rsidRDefault="00012711">
    <w:pPr>
      <w:pStyle w:val="Pidipagina"/>
      <w:pBdr>
        <w:top w:val="single" w:sz="4" w:space="1" w:color="999999"/>
      </w:pBdr>
      <w:jc w:val="center"/>
      <w:rPr>
        <w:lang w:val="en-US"/>
      </w:rPr>
    </w:pPr>
    <w:r>
      <w:rPr>
        <w:rFonts w:ascii="Tahoma" w:hAnsi="Tahoma" w:cs="Tahoma"/>
        <w:color w:val="333333"/>
        <w:spacing w:val="40"/>
        <w:sz w:val="16"/>
        <w:lang w:val="en-GB"/>
      </w:rPr>
      <w:t>Cod. fisc. e Part. IVA 00267220432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>Cod. fisc. e Part. IVA 00267220432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88" w:rsidRDefault="00833788">
      <w:r>
        <w:separator/>
      </w:r>
    </w:p>
  </w:footnote>
  <w:footnote w:type="continuationSeparator" w:id="0">
    <w:p w:rsidR="00833788" w:rsidRDefault="0083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Titolo1"/>
      <w:spacing w:before="120"/>
      <w:rPr>
        <w:b/>
        <w:color w:val="333333"/>
        <w:sz w:val="20"/>
      </w:rPr>
    </w:pPr>
  </w:p>
  <w:p w:rsidR="00012711" w:rsidRDefault="00012711">
    <w:pPr>
      <w:pStyle w:val="Titolo"/>
      <w:spacing w:before="360"/>
      <w:rPr>
        <w:rFonts w:ascii="Copperplate Gothic Bold" w:hAnsi="Copperplate Gothic Bold" w:cs="Tahoma"/>
        <w:b/>
        <w:color w:val="4D4D4D"/>
        <w:sz w:val="32"/>
      </w:rPr>
    </w:pPr>
    <w:r>
      <w:rPr>
        <w:rFonts w:ascii="Copperplate Gothic Bold" w:hAnsi="Copperplate Gothic Bold" w:cs="Tahoma"/>
        <w:b/>
        <w:color w:val="4D4D4D"/>
        <w:sz w:val="32"/>
      </w:rPr>
      <w:t>COMUNE DI RIPE SAN GINESIO</w:t>
    </w:r>
  </w:p>
  <w:p w:rsidR="00012711" w:rsidRDefault="00012711">
    <w:pPr>
      <w:jc w:val="center"/>
      <w:rPr>
        <w:rFonts w:ascii="Copperplate Gothic Bold" w:hAnsi="Copperplate Gothic Bold" w:cs="Tahoma"/>
        <w:b/>
        <w:smallCaps/>
        <w:color w:val="333333"/>
      </w:rPr>
    </w:pPr>
    <w:r>
      <w:rPr>
        <w:rFonts w:ascii="Copperplate Gothic Bold" w:hAnsi="Copperplate Gothic Bold" w:cs="Tahoma"/>
        <w:b/>
        <w:smallCaps/>
        <w:color w:val="4D4D4D"/>
        <w:sz w:val="28"/>
      </w:rPr>
      <w:t>Provincia di Macerata</w:t>
    </w:r>
  </w:p>
  <w:p w:rsidR="00012711" w:rsidRDefault="003F3FEA">
    <w:pPr>
      <w:pStyle w:val="Titolo1"/>
      <w:spacing w:before="120"/>
      <w:rPr>
        <w:rFonts w:ascii="Tahoma" w:eastAsia="Arial Unicode MS" w:hAnsi="Tahoma" w:cs="Tahoma"/>
        <w:b/>
        <w:color w:val="333333"/>
        <w:sz w:val="20"/>
      </w:rPr>
    </w:pPr>
    <w:r>
      <w:rPr>
        <w:rFonts w:ascii="Stylus BT" w:hAnsi="Stylus BT" w:cs="Tahoma"/>
        <w:b/>
        <w:noProof/>
        <w:color w:val="333333"/>
      </w:rPr>
      <w:drawing>
        <wp:inline distT="0" distB="0" distL="0" distR="0">
          <wp:extent cx="447675" cy="5238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2711" w:rsidRDefault="000127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3F3FEA">
    <w:pPr>
      <w:pStyle w:val="Titolo"/>
      <w:spacing w:before="480"/>
      <w:rPr>
        <w:rFonts w:ascii="Copperplate Gothic Light" w:hAnsi="Copperplate Gothic Light" w:cs="Tahoma"/>
        <w:b/>
        <w:color w:val="4D4D4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381635</wp:posOffset>
          </wp:positionV>
          <wp:extent cx="868680" cy="1013460"/>
          <wp:effectExtent l="19050" t="0" r="7620" b="0"/>
          <wp:wrapSquare wrapText="bothSides"/>
          <wp:docPr id="4" name="Immagine 4" descr="stemma ripe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ipe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F64" w:rsidRPr="00956F64">
      <w:rPr>
        <w:rFonts w:ascii="Copperplate Gothic Light" w:hAnsi="Copperplate Gothic Light" w:cs="Tahoma"/>
        <w:b/>
        <w:smallCaps/>
        <w:noProof/>
        <w:color w:val="4D4D4D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1.85pt;margin-top:9.8pt;width:125.9pt;height:104.35pt;z-index:251657216;mso-position-horizontal-relative:text;mso-position-vertical-relative:text" strokecolor="white">
          <v:textbox style="mso-next-textbox:#_x0000_s1025">
            <w:txbxContent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3F3FEA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52550" cy="933450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4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color w:val="FFFFFF"/>
                    <w:sz w:val="16"/>
                    <w:shd w:val="clear" w:color="auto" w:fill="4C4C4C"/>
                  </w:rPr>
                  <w:t>RIPE –  Città d’Arte Contemporanea</w:t>
                </w:r>
              </w:p>
            </w:txbxContent>
          </v:textbox>
        </v:shape>
      </w:pict>
    </w:r>
    <w:r w:rsidR="00012711">
      <w:rPr>
        <w:rFonts w:ascii="Copperplate Gothic Light" w:hAnsi="Copperplate Gothic Light" w:cs="Tahoma"/>
        <w:b/>
        <w:color w:val="4D4D4D"/>
        <w:sz w:val="32"/>
      </w:rPr>
      <w:t xml:space="preserve">COMUNE </w:t>
    </w:r>
    <w:proofErr w:type="spellStart"/>
    <w:r w:rsidR="00012711">
      <w:rPr>
        <w:rFonts w:ascii="Copperplate Gothic Light" w:hAnsi="Copperplate Gothic Light" w:cs="Tahoma"/>
        <w:b/>
        <w:color w:val="4D4D4D"/>
        <w:sz w:val="32"/>
      </w:rPr>
      <w:t>DI</w:t>
    </w:r>
    <w:proofErr w:type="spellEnd"/>
    <w:r w:rsidR="00012711">
      <w:rPr>
        <w:rFonts w:ascii="Copperplate Gothic Light" w:hAnsi="Copperplate Gothic Light" w:cs="Tahoma"/>
        <w:b/>
        <w:color w:val="4D4D4D"/>
        <w:sz w:val="32"/>
      </w:rPr>
      <w:t xml:space="preserve"> RIPE SAN GINESIO</w:t>
    </w:r>
  </w:p>
  <w:p w:rsidR="00012711" w:rsidRDefault="00012711">
    <w:pPr>
      <w:pStyle w:val="Titolo"/>
      <w:spacing w:line="480" w:lineRule="auto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>Provincia di Macerata</w:t>
    </w:r>
  </w:p>
  <w:p w:rsidR="00012711" w:rsidRDefault="00012711">
    <w:pPr>
      <w:pStyle w:val="Titolo1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Piazza Vittorio Emanuele II, 8 – 62020  </w:t>
    </w:r>
    <w:r>
      <w:rPr>
        <w:rFonts w:ascii="Tahoma" w:hAnsi="Tahoma" w:cs="Tahoma"/>
        <w:bCs/>
        <w:smallCaps/>
        <w:color w:val="333333"/>
        <w:sz w:val="16"/>
      </w:rPr>
      <w:t>Ripe San Ginesio</w:t>
    </w:r>
    <w:r>
      <w:rPr>
        <w:rFonts w:ascii="Tahoma" w:hAnsi="Tahoma" w:cs="Tahoma"/>
        <w:bCs/>
        <w:color w:val="333333"/>
        <w:sz w:val="16"/>
      </w:rPr>
      <w:t xml:space="preserve">  </w:t>
    </w:r>
  </w:p>
  <w:p w:rsidR="00012711" w:rsidRDefault="00012711">
    <w:pPr>
      <w:jc w:val="center"/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:rsidR="00156CF8" w:rsidRPr="00104E98" w:rsidRDefault="00956F64">
    <w:pPr>
      <w:spacing w:before="60" w:after="60"/>
      <w:jc w:val="center"/>
      <w:rPr>
        <w:rFonts w:ascii="Tahoma" w:hAnsi="Tahoma" w:cs="Tahoma"/>
        <w:bCs/>
        <w:color w:val="333333"/>
        <w:sz w:val="20"/>
        <w:u w:val="single"/>
      </w:rPr>
    </w:pPr>
    <w:hyperlink r:id="rId3" w:history="1">
      <w:r w:rsidR="00156CF8" w:rsidRPr="00104E98">
        <w:rPr>
          <w:rStyle w:val="Collegamentoipertestuale"/>
          <w:rFonts w:ascii="Tahoma" w:hAnsi="Tahoma" w:cs="Tahoma"/>
          <w:bCs/>
          <w:sz w:val="20"/>
        </w:rPr>
        <w:t>comune.ripesanginesio.mc@legalmail.it</w:t>
      </w:r>
    </w:hyperlink>
  </w:p>
  <w:p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027"/>
    <w:multiLevelType w:val="hybridMultilevel"/>
    <w:tmpl w:val="6CCE94C8"/>
    <w:lvl w:ilvl="0" w:tplc="8DD802F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7158982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07E5484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CCEAA67A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12BAD16E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FFD8935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99C47FEC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20FA59C4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467A2FC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05FD5876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1375D"/>
    <w:multiLevelType w:val="singleLevel"/>
    <w:tmpl w:val="8B84DD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0C3154DD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0C7504E6"/>
    <w:multiLevelType w:val="hybridMultilevel"/>
    <w:tmpl w:val="17186B54"/>
    <w:lvl w:ilvl="0" w:tplc="7DBE74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81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E8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7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C4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A0B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0F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B4B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D66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4DFC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13C9F"/>
    <w:multiLevelType w:val="hybridMultilevel"/>
    <w:tmpl w:val="6CCE94C8"/>
    <w:lvl w:ilvl="0" w:tplc="CB643D7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4E62819A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7D3C0214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E8C6744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F376A1B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B44EB342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9B6E787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5F606A00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1276B712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7F559EC"/>
    <w:multiLevelType w:val="hybridMultilevel"/>
    <w:tmpl w:val="14FEB856"/>
    <w:lvl w:ilvl="0" w:tplc="1B4201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C64C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2EA8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D0E4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0859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5A25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6695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089E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9B406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A44CDD"/>
    <w:multiLevelType w:val="singleLevel"/>
    <w:tmpl w:val="1E7278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1D88211C"/>
    <w:multiLevelType w:val="hybridMultilevel"/>
    <w:tmpl w:val="F2E24D50"/>
    <w:lvl w:ilvl="0" w:tplc="DB76C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301EE"/>
    <w:multiLevelType w:val="hybridMultilevel"/>
    <w:tmpl w:val="915ACDA6"/>
    <w:lvl w:ilvl="0" w:tplc="832822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B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85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3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E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E5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88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41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60F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3661F"/>
    <w:multiLevelType w:val="hybridMultilevel"/>
    <w:tmpl w:val="13EC9516"/>
    <w:lvl w:ilvl="0" w:tplc="F86CF918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CB03A7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5D94797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D02EBA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96E0AC6C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5204DDA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31E7034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F6C0158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EFF071C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301A0235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4001E"/>
    <w:multiLevelType w:val="hybridMultilevel"/>
    <w:tmpl w:val="76840FCE"/>
    <w:lvl w:ilvl="0" w:tplc="7B98F172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2264B070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3EAEF2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9B4900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39E16B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4B404E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FE412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628682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6B4A6D7A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35F12D48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69244ED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E24659"/>
    <w:multiLevelType w:val="hybridMultilevel"/>
    <w:tmpl w:val="058E5BBA"/>
    <w:lvl w:ilvl="0" w:tplc="50F89AA2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CEEA847C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C6774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57E69E4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381A9952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7A08ECE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6076073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4B58BD9E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D02E32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4A502A2E"/>
    <w:multiLevelType w:val="hybridMultilevel"/>
    <w:tmpl w:val="B0F41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62BE3"/>
    <w:multiLevelType w:val="hybridMultilevel"/>
    <w:tmpl w:val="991AF5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E013335"/>
    <w:multiLevelType w:val="hybridMultilevel"/>
    <w:tmpl w:val="45B6C36A"/>
    <w:lvl w:ilvl="0" w:tplc="0FC0BF2A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DA6FE4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A38A5ED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C7A6C63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FA24B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160423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50B02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4F38A24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1A2461A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4E486C29"/>
    <w:multiLevelType w:val="hybridMultilevel"/>
    <w:tmpl w:val="614C3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612D9"/>
    <w:multiLevelType w:val="singleLevel"/>
    <w:tmpl w:val="031CC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2">
    <w:nsid w:val="57FA4A57"/>
    <w:multiLevelType w:val="hybridMultilevel"/>
    <w:tmpl w:val="49883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C47D4"/>
    <w:multiLevelType w:val="hybridMultilevel"/>
    <w:tmpl w:val="C1E619CC"/>
    <w:lvl w:ilvl="0" w:tplc="049C388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BE4EBE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A5E03B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A82B8C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562F45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74E694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FAE054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E767B3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54EB67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0CA74A9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291156"/>
    <w:multiLevelType w:val="hybridMultilevel"/>
    <w:tmpl w:val="E62020B2"/>
    <w:lvl w:ilvl="0" w:tplc="91A4D558">
      <w:start w:val="3"/>
      <w:numFmt w:val="decimal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2E63E1"/>
    <w:multiLevelType w:val="hybridMultilevel"/>
    <w:tmpl w:val="E5127B3E"/>
    <w:lvl w:ilvl="0" w:tplc="C87855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6D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00D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3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AD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E7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CC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A7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34B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94381"/>
    <w:multiLevelType w:val="hybridMultilevel"/>
    <w:tmpl w:val="01A8DB90"/>
    <w:lvl w:ilvl="0" w:tplc="0A14EEF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B06E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95657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2A3F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5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8DA8F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F6C5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400EC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D47B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1D23F1"/>
    <w:multiLevelType w:val="hybridMultilevel"/>
    <w:tmpl w:val="FE968866"/>
    <w:lvl w:ilvl="0" w:tplc="BB402398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386248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C900A2F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57444F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9C2B7F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A85C4A6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6F2254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6F607D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16287F3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7"/>
  </w:num>
  <w:num w:numId="5">
    <w:abstractNumId w:val="10"/>
  </w:num>
  <w:num w:numId="6">
    <w:abstractNumId w:val="4"/>
  </w:num>
  <w:num w:numId="7">
    <w:abstractNumId w:val="26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6"/>
  </w:num>
  <w:num w:numId="14">
    <w:abstractNumId w:val="8"/>
  </w:num>
  <w:num w:numId="15">
    <w:abstractNumId w:val="21"/>
  </w:num>
  <w:num w:numId="16">
    <w:abstractNumId w:val="2"/>
  </w:num>
  <w:num w:numId="17">
    <w:abstractNumId w:val="12"/>
  </w:num>
  <w:num w:numId="18">
    <w:abstractNumId w:val="18"/>
  </w:num>
  <w:num w:numId="19">
    <w:abstractNumId w:val="17"/>
  </w:num>
  <w:num w:numId="20">
    <w:abstractNumId w:val="20"/>
  </w:num>
  <w:num w:numId="21">
    <w:abstractNumId w:val="14"/>
  </w:num>
  <w:num w:numId="22">
    <w:abstractNumId w:val="5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  <w:num w:numId="27">
    <w:abstractNumId w:val="24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18C3"/>
    <w:rsid w:val="00003480"/>
    <w:rsid w:val="00012711"/>
    <w:rsid w:val="0002439D"/>
    <w:rsid w:val="00096C77"/>
    <w:rsid w:val="00104E98"/>
    <w:rsid w:val="001364F0"/>
    <w:rsid w:val="00142571"/>
    <w:rsid w:val="0015128A"/>
    <w:rsid w:val="00156CF8"/>
    <w:rsid w:val="00174DBC"/>
    <w:rsid w:val="001F5963"/>
    <w:rsid w:val="00246180"/>
    <w:rsid w:val="00264A88"/>
    <w:rsid w:val="002B0EF0"/>
    <w:rsid w:val="002D10C3"/>
    <w:rsid w:val="002D2446"/>
    <w:rsid w:val="002E2E7D"/>
    <w:rsid w:val="003314C4"/>
    <w:rsid w:val="00351033"/>
    <w:rsid w:val="003649B4"/>
    <w:rsid w:val="00377B2C"/>
    <w:rsid w:val="003814E3"/>
    <w:rsid w:val="003C3911"/>
    <w:rsid w:val="003F3FEA"/>
    <w:rsid w:val="00442EF9"/>
    <w:rsid w:val="00445DF5"/>
    <w:rsid w:val="0047419C"/>
    <w:rsid w:val="004E1693"/>
    <w:rsid w:val="00517DF7"/>
    <w:rsid w:val="00532071"/>
    <w:rsid w:val="00562DE0"/>
    <w:rsid w:val="005A088E"/>
    <w:rsid w:val="005A4D48"/>
    <w:rsid w:val="005B18C3"/>
    <w:rsid w:val="005E4D7A"/>
    <w:rsid w:val="00605AD0"/>
    <w:rsid w:val="00657DB2"/>
    <w:rsid w:val="00663D0C"/>
    <w:rsid w:val="0066736B"/>
    <w:rsid w:val="006C0C4F"/>
    <w:rsid w:val="006D00BB"/>
    <w:rsid w:val="00746A13"/>
    <w:rsid w:val="00765E38"/>
    <w:rsid w:val="007E2BED"/>
    <w:rsid w:val="007F1D78"/>
    <w:rsid w:val="008049CF"/>
    <w:rsid w:val="00810A05"/>
    <w:rsid w:val="00833788"/>
    <w:rsid w:val="00836896"/>
    <w:rsid w:val="00884632"/>
    <w:rsid w:val="008C4405"/>
    <w:rsid w:val="00947303"/>
    <w:rsid w:val="00956F64"/>
    <w:rsid w:val="0096186C"/>
    <w:rsid w:val="0099746A"/>
    <w:rsid w:val="009F6B28"/>
    <w:rsid w:val="00A56B38"/>
    <w:rsid w:val="00AA4257"/>
    <w:rsid w:val="00AD7E5F"/>
    <w:rsid w:val="00B00CA0"/>
    <w:rsid w:val="00B50A55"/>
    <w:rsid w:val="00BD3CA5"/>
    <w:rsid w:val="00BE237F"/>
    <w:rsid w:val="00BF3ECF"/>
    <w:rsid w:val="00C43C0B"/>
    <w:rsid w:val="00C570D5"/>
    <w:rsid w:val="00CD4618"/>
    <w:rsid w:val="00D302E4"/>
    <w:rsid w:val="00D60BA2"/>
    <w:rsid w:val="00DB18AE"/>
    <w:rsid w:val="00DB1A50"/>
    <w:rsid w:val="00E04797"/>
    <w:rsid w:val="00E31B0A"/>
    <w:rsid w:val="00E36A30"/>
    <w:rsid w:val="00E70ABE"/>
    <w:rsid w:val="00E908F2"/>
    <w:rsid w:val="00EA2127"/>
    <w:rsid w:val="00F278D1"/>
    <w:rsid w:val="00F33591"/>
    <w:rsid w:val="00F515CC"/>
    <w:rsid w:val="00F56046"/>
    <w:rsid w:val="00F80032"/>
    <w:rsid w:val="00FA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0CA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B00CA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B00CA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B00CA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B00CA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B00CA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B00CA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B00CA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00CA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0CA0"/>
    <w:pPr>
      <w:ind w:left="720"/>
    </w:pPr>
  </w:style>
  <w:style w:type="paragraph" w:styleId="Titolo">
    <w:name w:val="Title"/>
    <w:basedOn w:val="Normale"/>
    <w:qFormat/>
    <w:rsid w:val="00B00CA0"/>
    <w:pPr>
      <w:jc w:val="center"/>
    </w:pPr>
    <w:rPr>
      <w:sz w:val="36"/>
    </w:rPr>
  </w:style>
  <w:style w:type="paragraph" w:styleId="Corpodeltesto">
    <w:name w:val="Body Text"/>
    <w:basedOn w:val="Normale"/>
    <w:rsid w:val="00B00CA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B00CA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B00CA0"/>
    <w:pPr>
      <w:ind w:left="720"/>
    </w:pPr>
    <w:rPr>
      <w:sz w:val="28"/>
    </w:rPr>
  </w:style>
  <w:style w:type="paragraph" w:styleId="Intestazione">
    <w:name w:val="header"/>
    <w:basedOn w:val="Normale"/>
    <w:rsid w:val="00B00C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0C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0CA0"/>
  </w:style>
  <w:style w:type="paragraph" w:styleId="Sottotitolo">
    <w:name w:val="Subtitle"/>
    <w:basedOn w:val="Normale"/>
    <w:qFormat/>
    <w:rsid w:val="00B00CA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B00CA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sid w:val="00B00CA0"/>
    <w:rPr>
      <w:color w:val="33CC00"/>
      <w:u w:val="single"/>
    </w:rPr>
  </w:style>
  <w:style w:type="character" w:styleId="Collegamentovisitato">
    <w:name w:val="FollowedHyperlink"/>
    <w:basedOn w:val="Carpredefinitoparagrafo"/>
    <w:rsid w:val="00B00CA0"/>
    <w:rPr>
      <w:color w:val="FF6633"/>
      <w:u w:val="single"/>
    </w:rPr>
  </w:style>
  <w:style w:type="paragraph" w:styleId="Corpodeltesto3">
    <w:name w:val="Body Text 3"/>
    <w:basedOn w:val="Normale"/>
    <w:rsid w:val="00B00CA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ipesanginesio.mc@legalmail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CARTA.dot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857</CharactersWithSpaces>
  <SharedDoc>false</SharedDoc>
  <HLinks>
    <vt:vector size="12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mailto:erap.marche.mc@emarche.it</vt:lpwstr>
      </vt:variant>
      <vt:variant>
        <vt:lpwstr/>
      </vt:variant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mailto:comune.ripesanginesio.mc@legalmail.it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Term01</cp:lastModifiedBy>
  <cp:revision>2</cp:revision>
  <cp:lastPrinted>2016-12-13T10:27:00Z</cp:lastPrinted>
  <dcterms:created xsi:type="dcterms:W3CDTF">2019-12-16T09:37:00Z</dcterms:created>
  <dcterms:modified xsi:type="dcterms:W3CDTF">2019-12-16T09:37:00Z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