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2049" o:bwmode="white" o:targetscreensize="1024,768">
      <v:fill r:id="rId3" o:title="cittext" type="frame"/>
    </v:background>
  </w:background>
  <w:body>
    <w:p w14:paraId="644D48D3" w14:textId="2E9BEC81" w:rsidR="001F501A" w:rsidRPr="001F501A" w:rsidRDefault="001F501A" w:rsidP="001F501A">
      <w:pPr>
        <w:autoSpaceDE w:val="0"/>
        <w:autoSpaceDN w:val="0"/>
        <w:adjustRightInd w:val="0"/>
        <w:rPr>
          <w:rFonts w:ascii="Palatino Linotype" w:hAnsi="Palatino Linotype" w:cs="CIDFont+F1"/>
        </w:rPr>
      </w:pPr>
      <w:r>
        <w:rPr>
          <w:rFonts w:ascii="Palatino Linotype" w:hAnsi="Palatino Linotype" w:cs="CIDFont+F1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AD089" wp14:editId="50FAF583">
                <wp:simplePos x="0" y="0"/>
                <wp:positionH relativeFrom="column">
                  <wp:posOffset>3609975</wp:posOffset>
                </wp:positionH>
                <wp:positionV relativeFrom="paragraph">
                  <wp:posOffset>65405</wp:posOffset>
                </wp:positionV>
                <wp:extent cx="2590800" cy="1228725"/>
                <wp:effectExtent l="0" t="0" r="19050" b="28575"/>
                <wp:wrapNone/>
                <wp:docPr id="13692605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6DA8" w14:textId="51A74693" w:rsidR="001F501A" w:rsidRDefault="001F501A" w:rsidP="001F501A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14:paraId="78515905" w14:textId="6AEA5E94" w:rsidR="001F501A" w:rsidRDefault="001F501A" w:rsidP="001F501A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AD089" id="Rettangolo 1" o:spid="_x0000_s1026" style="position:absolute;margin-left:284.25pt;margin-top:5.15pt;width:204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" fillcolor="white [3201]" strokecolor="black [3213]" strokeweight="2pt">
                <v:textbox>
                  <w:txbxContent>
                    <w:p w14:paraId="3BD56DA8" w14:textId="51A74693" w:rsidR="001F501A" w:rsidRDefault="001F501A" w:rsidP="001F501A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14:paraId="78515905" w14:textId="6AEA5E94" w:rsidR="001F501A" w:rsidRDefault="001F501A" w:rsidP="001F501A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 w:cs="CIDFont+F1"/>
        </w:rPr>
        <w:t xml:space="preserve">          </w:t>
      </w:r>
      <w:r w:rsidRPr="001F501A">
        <w:rPr>
          <w:rFonts w:ascii="Palatino Linotype" w:hAnsi="Palatino Linotype" w:cs="CIDFont+F1"/>
        </w:rPr>
        <w:t>ALLEGATO “A”</w:t>
      </w:r>
    </w:p>
    <w:p w14:paraId="058EBC3F" w14:textId="77777777" w:rsidR="001F501A" w:rsidRPr="001F501A" w:rsidRDefault="001F501A" w:rsidP="001F501A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0"/>
          <w:szCs w:val="20"/>
        </w:rPr>
      </w:pPr>
    </w:p>
    <w:p w14:paraId="3EBD018D" w14:textId="77777777" w:rsidR="001F501A" w:rsidRPr="001F501A" w:rsidRDefault="001F501A" w:rsidP="001F501A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0"/>
          <w:szCs w:val="20"/>
        </w:rPr>
      </w:pPr>
    </w:p>
    <w:p w14:paraId="0B819E5C" w14:textId="77777777" w:rsidR="001F501A" w:rsidRPr="001F501A" w:rsidRDefault="001F501A" w:rsidP="001F501A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0"/>
          <w:szCs w:val="20"/>
        </w:rPr>
      </w:pPr>
    </w:p>
    <w:p w14:paraId="009B4C78" w14:textId="77777777" w:rsidR="001F501A" w:rsidRPr="001F501A" w:rsidRDefault="001F501A" w:rsidP="001F501A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0"/>
          <w:szCs w:val="20"/>
        </w:rPr>
      </w:pPr>
    </w:p>
    <w:p w14:paraId="58B27DC7" w14:textId="77777777" w:rsidR="001F501A" w:rsidRPr="001F501A" w:rsidRDefault="001F501A" w:rsidP="001F501A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0"/>
          <w:szCs w:val="20"/>
        </w:rPr>
      </w:pPr>
    </w:p>
    <w:p w14:paraId="00FCB7AF" w14:textId="77777777" w:rsidR="001F501A" w:rsidRPr="001F501A" w:rsidRDefault="001F501A" w:rsidP="001F501A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0"/>
          <w:szCs w:val="20"/>
        </w:rPr>
      </w:pPr>
    </w:p>
    <w:p w14:paraId="23DE95C4" w14:textId="77777777" w:rsidR="001F501A" w:rsidRPr="001F501A" w:rsidRDefault="001F501A" w:rsidP="001F501A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0"/>
          <w:szCs w:val="20"/>
        </w:rPr>
      </w:pPr>
    </w:p>
    <w:p w14:paraId="7FCB2118" w14:textId="77777777" w:rsidR="001F501A" w:rsidRPr="001F501A" w:rsidRDefault="001F501A" w:rsidP="001F501A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0"/>
          <w:szCs w:val="20"/>
        </w:rPr>
      </w:pPr>
    </w:p>
    <w:p w14:paraId="03EFB853" w14:textId="038AD2F1" w:rsidR="001F501A" w:rsidRPr="001F501A" w:rsidRDefault="001F501A" w:rsidP="001F501A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2"/>
          <w:szCs w:val="22"/>
        </w:rPr>
      </w:pPr>
      <w:r w:rsidRPr="001F501A">
        <w:rPr>
          <w:rFonts w:ascii="Palatino Linotype" w:hAnsi="Palatino Linotype" w:cs="CIDFont+F2"/>
          <w:color w:val="000000"/>
          <w:sz w:val="22"/>
          <w:szCs w:val="22"/>
        </w:rPr>
        <w:t>Al Comune di Ripe San Ginesio</w:t>
      </w:r>
    </w:p>
    <w:p w14:paraId="1E7EEA52" w14:textId="77777777" w:rsidR="001F501A" w:rsidRPr="001F501A" w:rsidRDefault="001F501A" w:rsidP="001F501A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2"/>
          <w:szCs w:val="22"/>
        </w:rPr>
      </w:pPr>
      <w:r w:rsidRPr="001F501A">
        <w:rPr>
          <w:rFonts w:ascii="Palatino Linotype" w:hAnsi="Palatino Linotype" w:cs="CIDFont+F2"/>
          <w:color w:val="000000"/>
          <w:sz w:val="22"/>
          <w:szCs w:val="22"/>
        </w:rPr>
        <w:t>P.zza V. Emanuele II n. 08</w:t>
      </w:r>
    </w:p>
    <w:p w14:paraId="05F01F0A" w14:textId="77777777" w:rsidR="001F501A" w:rsidRPr="001F501A" w:rsidRDefault="001F501A" w:rsidP="001F501A">
      <w:pPr>
        <w:autoSpaceDE w:val="0"/>
        <w:autoSpaceDN w:val="0"/>
        <w:adjustRightInd w:val="0"/>
        <w:ind w:left="4248" w:firstLine="708"/>
        <w:rPr>
          <w:rFonts w:ascii="Palatino Linotype" w:hAnsi="Palatino Linotype" w:cs="CIDFont+F1"/>
          <w:sz w:val="22"/>
          <w:szCs w:val="22"/>
        </w:rPr>
      </w:pPr>
      <w:r w:rsidRPr="001F501A">
        <w:rPr>
          <w:rFonts w:ascii="Palatino Linotype" w:hAnsi="Palatino Linotype" w:cs="CIDFont+F2"/>
          <w:color w:val="000000"/>
          <w:sz w:val="22"/>
          <w:szCs w:val="22"/>
        </w:rPr>
        <w:t>62020 RIPE SAN GINESIO (MC</w:t>
      </w:r>
      <w:r w:rsidRPr="001F501A">
        <w:rPr>
          <w:rFonts w:ascii="Palatino Linotype" w:hAnsi="Palatino Linotype" w:cs="CIDFont+F1"/>
          <w:sz w:val="22"/>
          <w:szCs w:val="22"/>
        </w:rPr>
        <w:t xml:space="preserve"> </w:t>
      </w:r>
    </w:p>
    <w:p w14:paraId="67E36E8A" w14:textId="77777777" w:rsidR="001F501A" w:rsidRPr="001F501A" w:rsidRDefault="001F501A" w:rsidP="001F501A">
      <w:pPr>
        <w:autoSpaceDE w:val="0"/>
        <w:autoSpaceDN w:val="0"/>
        <w:adjustRightInd w:val="0"/>
        <w:rPr>
          <w:rFonts w:ascii="Palatino Linotype" w:hAnsi="Palatino Linotype" w:cs="CIDFont+F1"/>
          <w:sz w:val="32"/>
          <w:szCs w:val="32"/>
        </w:rPr>
      </w:pPr>
    </w:p>
    <w:p w14:paraId="1B148EE9" w14:textId="77777777" w:rsidR="001F501A" w:rsidRPr="001F501A" w:rsidRDefault="001F501A" w:rsidP="001F501A">
      <w:pPr>
        <w:autoSpaceDE w:val="0"/>
        <w:autoSpaceDN w:val="0"/>
        <w:adjustRightInd w:val="0"/>
        <w:jc w:val="center"/>
        <w:rPr>
          <w:rFonts w:ascii="Palatino Linotype" w:hAnsi="Palatino Linotype" w:cs="CIDFont+F1"/>
          <w:sz w:val="32"/>
          <w:szCs w:val="32"/>
        </w:rPr>
      </w:pPr>
      <w:r w:rsidRPr="001F501A">
        <w:rPr>
          <w:rFonts w:ascii="Palatino Linotype" w:hAnsi="Palatino Linotype" w:cs="CIDFont+F1"/>
          <w:sz w:val="32"/>
          <w:szCs w:val="32"/>
        </w:rPr>
        <w:t>OFFERTA ACQUISTO SCUOLABUS COMUNALE</w:t>
      </w:r>
    </w:p>
    <w:p w14:paraId="7EBB2DE6" w14:textId="77777777" w:rsidR="001F501A" w:rsidRPr="001F501A" w:rsidRDefault="001F501A" w:rsidP="001F501A">
      <w:pPr>
        <w:autoSpaceDE w:val="0"/>
        <w:autoSpaceDN w:val="0"/>
        <w:adjustRightInd w:val="0"/>
        <w:jc w:val="center"/>
        <w:rPr>
          <w:rFonts w:ascii="Palatino Linotype" w:hAnsi="Palatino Linotype" w:cs="CIDFont+F1"/>
          <w:sz w:val="32"/>
          <w:szCs w:val="32"/>
        </w:rPr>
      </w:pPr>
    </w:p>
    <w:p w14:paraId="2CA5CB25" w14:textId="65A69A1C" w:rsidR="001F501A" w:rsidRPr="001F501A" w:rsidRDefault="001F501A" w:rsidP="001F501A">
      <w:pPr>
        <w:autoSpaceDE w:val="0"/>
        <w:autoSpaceDN w:val="0"/>
        <w:adjustRightInd w:val="0"/>
        <w:jc w:val="both"/>
        <w:rPr>
          <w:rFonts w:ascii="Palatino Linotype" w:hAnsi="Palatino Linotype" w:cs="CIDFont+F1"/>
        </w:rPr>
      </w:pPr>
      <w:r w:rsidRPr="001F501A">
        <w:rPr>
          <w:rFonts w:ascii="Palatino Linotype" w:hAnsi="Palatino Linotype" w:cs="CIDFont+F1"/>
        </w:rPr>
        <w:t>Il sottoscritto (nome) ___________________ (cognome) _____________________________ nato a _______________________il___________ c.f.__________________________________e residente in ______________________________ via _______________________________ in qualità di _______________________________________________________________________________________</w:t>
      </w:r>
    </w:p>
    <w:p w14:paraId="2DCC87A9" w14:textId="77777777" w:rsidR="001F501A" w:rsidRPr="001F501A" w:rsidRDefault="001F501A" w:rsidP="001F501A">
      <w:pPr>
        <w:autoSpaceDE w:val="0"/>
        <w:autoSpaceDN w:val="0"/>
        <w:adjustRightInd w:val="0"/>
        <w:jc w:val="both"/>
        <w:rPr>
          <w:rFonts w:ascii="Palatino Linotype" w:hAnsi="Palatino Linotype" w:cs="CIDFont+F1"/>
        </w:rPr>
      </w:pPr>
    </w:p>
    <w:p w14:paraId="6F6F028F" w14:textId="4F5A4663" w:rsidR="001F501A" w:rsidRPr="001F501A" w:rsidRDefault="001F501A" w:rsidP="001F501A">
      <w:pPr>
        <w:autoSpaceDE w:val="0"/>
        <w:autoSpaceDN w:val="0"/>
        <w:adjustRightInd w:val="0"/>
        <w:jc w:val="center"/>
        <w:rPr>
          <w:rFonts w:ascii="Palatino Linotype" w:hAnsi="Palatino Linotype" w:cs="CIDFont+F1"/>
        </w:rPr>
      </w:pPr>
      <w:r w:rsidRPr="001F501A">
        <w:rPr>
          <w:rFonts w:ascii="Palatino Linotype" w:hAnsi="Palatino Linotype" w:cs="CIDFont+F1"/>
        </w:rPr>
        <w:t xml:space="preserve">In riferimento al bando d’asta pubblica del </w:t>
      </w:r>
      <w:r w:rsidR="007B29F2">
        <w:rPr>
          <w:rFonts w:ascii="Palatino Linotype" w:hAnsi="Palatino Linotype" w:cs="CIDFont+F1"/>
        </w:rPr>
        <w:t>11</w:t>
      </w:r>
      <w:r w:rsidRPr="001F501A">
        <w:rPr>
          <w:rFonts w:ascii="Palatino Linotype" w:hAnsi="Palatino Linotype" w:cs="CIDFont+F1"/>
        </w:rPr>
        <w:t>/</w:t>
      </w:r>
      <w:r w:rsidR="007B29F2">
        <w:rPr>
          <w:rFonts w:ascii="Palatino Linotype" w:hAnsi="Palatino Linotype" w:cs="CIDFont+F1"/>
        </w:rPr>
        <w:t>03</w:t>
      </w:r>
      <w:r w:rsidRPr="001F501A">
        <w:rPr>
          <w:rFonts w:ascii="Palatino Linotype" w:hAnsi="Palatino Linotype" w:cs="CIDFont+F1"/>
        </w:rPr>
        <w:t>/2024 per la vendita del seguente MEZZO COMUNALE a corpo (</w:t>
      </w:r>
      <w:r w:rsidRPr="007B29F2">
        <w:rPr>
          <w:rFonts w:ascii="Palatino Linotype" w:hAnsi="Palatino Linotype" w:cs="CIDFont+F1"/>
        </w:rPr>
        <w:t>prezzo a base d’asta di € 5.000,00 + iva):</w:t>
      </w:r>
    </w:p>
    <w:p w14:paraId="10C22A07" w14:textId="77777777" w:rsidR="001F501A" w:rsidRPr="001F501A" w:rsidRDefault="001F501A" w:rsidP="001F501A">
      <w:pPr>
        <w:autoSpaceDE w:val="0"/>
        <w:autoSpaceDN w:val="0"/>
        <w:adjustRightInd w:val="0"/>
        <w:jc w:val="center"/>
        <w:rPr>
          <w:rFonts w:ascii="Palatino Linotype" w:hAnsi="Palatino Linotype" w:cs="CIDFont+F1"/>
        </w:rPr>
      </w:pPr>
    </w:p>
    <w:p w14:paraId="03D30E9C" w14:textId="4E0BDEB0" w:rsidR="001F501A" w:rsidRPr="001F501A" w:rsidRDefault="001F501A" w:rsidP="001F501A">
      <w:p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</w:rPr>
      </w:pPr>
      <w:r w:rsidRPr="001F501A">
        <w:rPr>
          <w:rFonts w:ascii="Palatino Linotype" w:hAnsi="Palatino Linotype" w:cs="CIDFont+F1"/>
          <w:sz w:val="20"/>
          <w:szCs w:val="20"/>
        </w:rPr>
        <w:t xml:space="preserve">□ </w:t>
      </w:r>
      <w:r w:rsidR="007B29F2">
        <w:rPr>
          <w:rFonts w:ascii="Palatino Linotype" w:hAnsi="Palatino Linotype" w:cs="CIDFont+F1"/>
          <w:sz w:val="20"/>
          <w:szCs w:val="20"/>
        </w:rPr>
        <w:t xml:space="preserve">scuolabus </w:t>
      </w:r>
      <w:r w:rsidRPr="001F501A">
        <w:rPr>
          <w:rFonts w:ascii="Palatino Linotype" w:hAnsi="Palatino Linotype" w:cs="CIDFont+F3"/>
          <w:color w:val="000000"/>
        </w:rPr>
        <w:t>IVECO NEW DAILY, targato DR292EV, telaio ZCF050D0005729545, immatricolato 05/09/2008 – alimentazione GASOLIO, Km. 415000;</w:t>
      </w:r>
    </w:p>
    <w:p w14:paraId="17EF516F" w14:textId="77777777" w:rsidR="001F501A" w:rsidRPr="001F501A" w:rsidRDefault="001F501A" w:rsidP="001F501A">
      <w:pPr>
        <w:autoSpaceDE w:val="0"/>
        <w:autoSpaceDN w:val="0"/>
        <w:adjustRightInd w:val="0"/>
        <w:jc w:val="both"/>
        <w:rPr>
          <w:rFonts w:ascii="Palatino Linotype" w:hAnsi="Palatino Linotype" w:cs="CIDFont+F1"/>
        </w:rPr>
      </w:pPr>
    </w:p>
    <w:p w14:paraId="5313CFC3" w14:textId="77777777" w:rsidR="001F501A" w:rsidRPr="001F501A" w:rsidRDefault="001F501A" w:rsidP="001F501A">
      <w:pPr>
        <w:autoSpaceDE w:val="0"/>
        <w:autoSpaceDN w:val="0"/>
        <w:adjustRightInd w:val="0"/>
        <w:jc w:val="center"/>
        <w:rPr>
          <w:rFonts w:ascii="Palatino Linotype" w:hAnsi="Palatino Linotype" w:cs="CIDFont+F1"/>
        </w:rPr>
      </w:pPr>
      <w:r w:rsidRPr="001F501A">
        <w:rPr>
          <w:rFonts w:ascii="Palatino Linotype" w:hAnsi="Palatino Linotype" w:cs="CIDFont+F1"/>
        </w:rPr>
        <w:t>OFFRE</w:t>
      </w:r>
    </w:p>
    <w:p w14:paraId="3A164DC6" w14:textId="77777777" w:rsidR="001F501A" w:rsidRPr="001F501A" w:rsidRDefault="001F501A" w:rsidP="001F501A">
      <w:pPr>
        <w:autoSpaceDE w:val="0"/>
        <w:autoSpaceDN w:val="0"/>
        <w:adjustRightInd w:val="0"/>
        <w:jc w:val="both"/>
        <w:rPr>
          <w:rFonts w:ascii="Palatino Linotype" w:hAnsi="Palatino Linotype" w:cs="CIDFont+F1"/>
        </w:rPr>
      </w:pPr>
    </w:p>
    <w:p w14:paraId="04B267EB" w14:textId="30844D85" w:rsidR="001F501A" w:rsidRPr="001F501A" w:rsidRDefault="001F501A" w:rsidP="001F501A">
      <w:pPr>
        <w:autoSpaceDE w:val="0"/>
        <w:autoSpaceDN w:val="0"/>
        <w:adjustRightInd w:val="0"/>
        <w:jc w:val="both"/>
        <w:rPr>
          <w:rFonts w:ascii="Palatino Linotype" w:hAnsi="Palatino Linotype" w:cs="CIDFont+F1"/>
        </w:rPr>
      </w:pPr>
      <w:r w:rsidRPr="001F501A">
        <w:rPr>
          <w:rFonts w:ascii="Palatino Linotype" w:hAnsi="Palatino Linotype" w:cs="CIDFont+F1"/>
        </w:rPr>
        <w:t>La cifra di € _______</w:t>
      </w:r>
      <w:r w:rsidR="001907FD">
        <w:rPr>
          <w:rFonts w:ascii="Palatino Linotype" w:hAnsi="Palatino Linotype" w:cs="CIDFont+F1"/>
        </w:rPr>
        <w:t>___________</w:t>
      </w:r>
      <w:r w:rsidRPr="001F501A">
        <w:rPr>
          <w:rFonts w:ascii="Palatino Linotype" w:hAnsi="Palatino Linotype" w:cs="CIDFont+F1"/>
        </w:rPr>
        <w:t>___ diconsi € __________________________________ + iva</w:t>
      </w:r>
    </w:p>
    <w:p w14:paraId="4B4964AF" w14:textId="77777777" w:rsidR="001F501A" w:rsidRPr="001F501A" w:rsidRDefault="001F501A" w:rsidP="001F501A">
      <w:pPr>
        <w:autoSpaceDE w:val="0"/>
        <w:autoSpaceDN w:val="0"/>
        <w:adjustRightInd w:val="0"/>
        <w:jc w:val="both"/>
        <w:rPr>
          <w:rFonts w:ascii="Palatino Linotype" w:hAnsi="Palatino Linotype" w:cs="CIDFont+F1"/>
        </w:rPr>
      </w:pPr>
    </w:p>
    <w:p w14:paraId="59A85DE5" w14:textId="77777777" w:rsidR="001F501A" w:rsidRPr="001F501A" w:rsidRDefault="001F501A" w:rsidP="001F501A">
      <w:pPr>
        <w:autoSpaceDE w:val="0"/>
        <w:autoSpaceDN w:val="0"/>
        <w:adjustRightInd w:val="0"/>
        <w:jc w:val="both"/>
        <w:rPr>
          <w:rFonts w:ascii="Palatino Linotype" w:hAnsi="Palatino Linotype" w:cs="CIDFont+F1"/>
        </w:rPr>
      </w:pPr>
      <w:r w:rsidRPr="001F501A">
        <w:rPr>
          <w:rFonts w:ascii="Palatino Linotype" w:hAnsi="Palatino Linotype" w:cs="CIDFont+F1"/>
        </w:rPr>
        <w:t>Lì, _________________________</w:t>
      </w:r>
    </w:p>
    <w:p w14:paraId="148E78FD" w14:textId="77777777" w:rsidR="001F501A" w:rsidRPr="001F501A" w:rsidRDefault="001F501A" w:rsidP="001F501A">
      <w:pPr>
        <w:autoSpaceDE w:val="0"/>
        <w:autoSpaceDN w:val="0"/>
        <w:adjustRightInd w:val="0"/>
        <w:jc w:val="both"/>
        <w:rPr>
          <w:rFonts w:ascii="Palatino Linotype" w:hAnsi="Palatino Linotype" w:cs="CIDFont+F3"/>
        </w:rPr>
      </w:pPr>
    </w:p>
    <w:p w14:paraId="38C446EB" w14:textId="77777777" w:rsidR="001F501A" w:rsidRPr="001F501A" w:rsidRDefault="001F501A" w:rsidP="001F501A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3"/>
        </w:rPr>
      </w:pPr>
      <w:r w:rsidRPr="001F501A">
        <w:rPr>
          <w:rFonts w:ascii="Palatino Linotype" w:hAnsi="Palatino Linotype" w:cs="CIDFont+F3"/>
        </w:rPr>
        <w:t>FIRMA</w:t>
      </w:r>
    </w:p>
    <w:p w14:paraId="5CE18A5F" w14:textId="77777777" w:rsidR="001F501A" w:rsidRPr="001F501A" w:rsidRDefault="001F501A" w:rsidP="001F501A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3"/>
        </w:rPr>
      </w:pPr>
      <w:r w:rsidRPr="001F501A">
        <w:rPr>
          <w:rFonts w:ascii="Palatino Linotype" w:hAnsi="Palatino Linotype" w:cs="CIDFont+F3"/>
        </w:rPr>
        <w:t>(leggibile per esteso)</w:t>
      </w:r>
    </w:p>
    <w:p w14:paraId="53865905" w14:textId="77777777" w:rsidR="001F501A" w:rsidRPr="001F501A" w:rsidRDefault="001F501A" w:rsidP="001F501A">
      <w:pPr>
        <w:ind w:left="4956"/>
        <w:jc w:val="both"/>
        <w:rPr>
          <w:rFonts w:ascii="Palatino Linotype" w:hAnsi="Palatino Linotype"/>
        </w:rPr>
      </w:pPr>
      <w:r w:rsidRPr="001F501A">
        <w:rPr>
          <w:rFonts w:ascii="Palatino Linotype" w:hAnsi="Palatino Linotype" w:cs="CIDFont+F3"/>
        </w:rPr>
        <w:t>_______________________________________</w:t>
      </w:r>
    </w:p>
    <w:p w14:paraId="570228ED" w14:textId="77777777" w:rsidR="009E708A" w:rsidRPr="001F501A" w:rsidRDefault="009E708A" w:rsidP="009E708A">
      <w:pPr>
        <w:autoSpaceDE w:val="0"/>
        <w:autoSpaceDN w:val="0"/>
        <w:adjustRightInd w:val="0"/>
        <w:ind w:left="3540" w:firstLine="708"/>
        <w:jc w:val="both"/>
        <w:rPr>
          <w:rFonts w:ascii="Palatino Linotype" w:hAnsi="Palatino Linotype"/>
        </w:rPr>
      </w:pPr>
    </w:p>
    <w:p w14:paraId="12C2725D" w14:textId="77777777" w:rsidR="001F501A" w:rsidRDefault="001F501A" w:rsidP="009E708A">
      <w:pPr>
        <w:autoSpaceDE w:val="0"/>
        <w:autoSpaceDN w:val="0"/>
        <w:adjustRightInd w:val="0"/>
        <w:rPr>
          <w:rFonts w:ascii="Palatino Linotype" w:hAnsi="Palatino Linotype" w:cs="CIDFont+F2"/>
          <w:sz w:val="14"/>
          <w:szCs w:val="14"/>
        </w:rPr>
      </w:pPr>
    </w:p>
    <w:p w14:paraId="09CDFE89" w14:textId="43579A2C" w:rsidR="009E708A" w:rsidRPr="001F501A" w:rsidRDefault="009E708A" w:rsidP="009E708A">
      <w:pPr>
        <w:autoSpaceDE w:val="0"/>
        <w:autoSpaceDN w:val="0"/>
        <w:adjustRightInd w:val="0"/>
        <w:rPr>
          <w:rFonts w:ascii="Palatino Linotype" w:hAnsi="Palatino Linotype" w:cs="CIDFont+F2"/>
          <w:sz w:val="14"/>
          <w:szCs w:val="14"/>
        </w:rPr>
      </w:pPr>
      <w:r w:rsidRPr="001F501A">
        <w:rPr>
          <w:rFonts w:ascii="Palatino Linotype" w:hAnsi="Palatino Linotype" w:cs="CIDFont+F2"/>
          <w:sz w:val="14"/>
          <w:szCs w:val="14"/>
        </w:rPr>
        <w:t>AI SENSI DELL’ART.38, D.P.R. 445 DEL 28/12/2000, ALLA DICHIARAZIONE DEVE ESSERE ALLEGATA COPIA FOTOSTATICA DI UN DOCUMENTO DI IDENTITÀ DEL SOTTOSCRITTORE; IN ALTERNATIVA, LA DICHIARAZIONE È SOTTOSCRITTA DALL’INTERESSATO IN PRESENZA DEL DIPENDENTE ADDETTO.</w:t>
      </w:r>
    </w:p>
    <w:p w14:paraId="3EAA7EA0" w14:textId="77777777" w:rsidR="009E708A" w:rsidRPr="001F501A" w:rsidRDefault="009E708A" w:rsidP="009E708A">
      <w:pPr>
        <w:autoSpaceDE w:val="0"/>
        <w:autoSpaceDN w:val="0"/>
        <w:adjustRightInd w:val="0"/>
        <w:rPr>
          <w:rFonts w:ascii="Palatino Linotype" w:hAnsi="Palatino Linotype" w:cs="CIDFont+F2"/>
          <w:sz w:val="14"/>
          <w:szCs w:val="14"/>
        </w:rPr>
      </w:pPr>
      <w:r w:rsidRPr="001F501A">
        <w:rPr>
          <w:rFonts w:ascii="Palatino Linotype" w:hAnsi="Palatino Linotype" w:cs="CIDFont+F2"/>
          <w:sz w:val="14"/>
          <w:szCs w:val="14"/>
        </w:rPr>
        <w:t>INFORMATIVA AI SENSI DELL’ART. 13 D.GLS. 196 / 03:</w:t>
      </w:r>
    </w:p>
    <w:p w14:paraId="5B1BF1BE" w14:textId="1A037032" w:rsidR="0099746A" w:rsidRPr="001F501A" w:rsidRDefault="009E708A" w:rsidP="009E708A">
      <w:pPr>
        <w:autoSpaceDE w:val="0"/>
        <w:autoSpaceDN w:val="0"/>
        <w:adjustRightInd w:val="0"/>
        <w:rPr>
          <w:rFonts w:ascii="Palatino Linotype" w:hAnsi="Palatino Linotype"/>
          <w:sz w:val="14"/>
          <w:szCs w:val="14"/>
        </w:rPr>
      </w:pPr>
      <w:r w:rsidRPr="001F501A">
        <w:rPr>
          <w:rFonts w:ascii="Palatino Linotype" w:hAnsi="Palatino Linotype" w:cs="CIDFont+F2"/>
          <w:sz w:val="14"/>
          <w:szCs w:val="14"/>
        </w:rPr>
        <w:t>I DATI SOPRA RIPORTATI SONO PRESCRITTI DALLE DISPOSIZIONI VIGENTI AI FINI DEL PROCEDIMENTO PER IL QUALE SONO RICHIESTI E VERRANNO UTILIZZATI ESCLUSIVAMENTE A TALE SCOPO.</w:t>
      </w:r>
    </w:p>
    <w:sectPr w:rsidR="0099746A" w:rsidRPr="001F501A" w:rsidSect="003642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284" w:footer="890" w:gutter="0"/>
      <w:cols w:space="708"/>
      <w:noEndnote/>
      <w:titlePg/>
      <w:docGrid w:linePitch="326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E087F" w14:textId="77777777" w:rsidR="00364202" w:rsidRDefault="00364202">
      <w:r>
        <w:separator/>
      </w:r>
    </w:p>
  </w:endnote>
  <w:endnote w:type="continuationSeparator" w:id="0">
    <w:p w14:paraId="0F46421D" w14:textId="77777777" w:rsidR="00364202" w:rsidRDefault="0036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75BE4" w14:textId="77777777" w:rsidR="00012711" w:rsidRDefault="007C12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7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71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DD220D" w14:textId="77777777" w:rsidR="00012711" w:rsidRDefault="000127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2A825" w14:textId="77777777" w:rsidR="00012711" w:rsidRPr="006A3C82" w:rsidRDefault="007C12BC">
    <w:pPr>
      <w:pStyle w:val="Pidipagina"/>
      <w:framePr w:wrap="around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="00012711" w:rsidRPr="006A3C82">
      <w:rPr>
        <w:rStyle w:val="Numeropagina"/>
        <w:lang w:val="en-US"/>
      </w:rPr>
      <w:instrText xml:space="preserve">PAGE  </w:instrText>
    </w:r>
    <w:r>
      <w:rPr>
        <w:rStyle w:val="Numeropagina"/>
      </w:rPr>
      <w:fldChar w:fldCharType="separate"/>
    </w:r>
    <w:r w:rsidR="006F5755">
      <w:rPr>
        <w:rStyle w:val="Numeropagina"/>
        <w:noProof/>
        <w:lang w:val="en-US"/>
      </w:rPr>
      <w:t>2</w:t>
    </w:r>
    <w:r>
      <w:rPr>
        <w:rStyle w:val="Numeropagina"/>
      </w:rPr>
      <w:fldChar w:fldCharType="end"/>
    </w:r>
  </w:p>
  <w:p w14:paraId="5A095CDF" w14:textId="77777777" w:rsidR="00012711" w:rsidRPr="006A3C82" w:rsidRDefault="00012711">
    <w:pPr>
      <w:pStyle w:val="Pidipagina"/>
      <w:pBdr>
        <w:top w:val="single" w:sz="4" w:space="1" w:color="999999"/>
      </w:pBdr>
      <w:jc w:val="center"/>
      <w:rPr>
        <w:lang w:val="en-US"/>
      </w:rPr>
    </w:pPr>
    <w:r>
      <w:rPr>
        <w:rFonts w:ascii="Tahoma" w:hAnsi="Tahoma" w:cs="Tahoma"/>
        <w:color w:val="333333"/>
        <w:spacing w:val="40"/>
        <w:sz w:val="16"/>
        <w:lang w:val="en-GB"/>
      </w:rPr>
      <w:t>Cod. fisc. e Part. IVA 00267220432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E6497" w14:textId="77777777" w:rsidR="00012711" w:rsidRDefault="00012711">
    <w:pPr>
      <w:pStyle w:val="Pidipagina"/>
      <w:pBdr>
        <w:top w:val="single" w:sz="4" w:space="1" w:color="999999"/>
      </w:pBdr>
      <w:jc w:val="center"/>
      <w:rPr>
        <w:rFonts w:ascii="Tahoma" w:hAnsi="Tahoma" w:cs="Tahoma"/>
        <w:color w:val="333333"/>
        <w:spacing w:val="40"/>
        <w:sz w:val="16"/>
        <w:lang w:val="fr-FR"/>
      </w:rPr>
    </w:pPr>
    <w:r>
      <w:rPr>
        <w:rFonts w:ascii="Tahoma" w:hAnsi="Tahoma" w:cs="Tahoma"/>
        <w:color w:val="333333"/>
        <w:spacing w:val="40"/>
        <w:sz w:val="16"/>
        <w:lang w:val="fr-FR"/>
      </w:rPr>
      <w:t>Cod. fisc. e Part. IVA 00267220432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6E270" w14:textId="77777777" w:rsidR="00364202" w:rsidRDefault="00364202">
      <w:r>
        <w:separator/>
      </w:r>
    </w:p>
  </w:footnote>
  <w:footnote w:type="continuationSeparator" w:id="0">
    <w:p w14:paraId="17F74963" w14:textId="77777777" w:rsidR="00364202" w:rsidRDefault="0036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A4D2F" w14:textId="77777777" w:rsidR="00012711" w:rsidRDefault="00012711">
    <w:pPr>
      <w:pStyle w:val="Titolo1"/>
      <w:spacing w:before="120"/>
      <w:rPr>
        <w:b/>
        <w:color w:val="333333"/>
        <w:sz w:val="20"/>
      </w:rPr>
    </w:pPr>
  </w:p>
  <w:p w14:paraId="017FCA83" w14:textId="77777777" w:rsidR="00012711" w:rsidRDefault="00012711">
    <w:pPr>
      <w:pStyle w:val="Titolo"/>
      <w:spacing w:before="360"/>
      <w:rPr>
        <w:rFonts w:ascii="Copperplate Gothic Bold" w:hAnsi="Copperplate Gothic Bold" w:cs="Tahoma"/>
        <w:b/>
        <w:color w:val="4D4D4D"/>
        <w:sz w:val="32"/>
      </w:rPr>
    </w:pPr>
    <w:r>
      <w:rPr>
        <w:rFonts w:ascii="Copperplate Gothic Bold" w:hAnsi="Copperplate Gothic Bold" w:cs="Tahoma"/>
        <w:b/>
        <w:color w:val="4D4D4D"/>
        <w:sz w:val="32"/>
      </w:rPr>
      <w:t>COMUNE DI RIPE SAN GINESIO</w:t>
    </w:r>
  </w:p>
  <w:p w14:paraId="1E88AD2D" w14:textId="77777777" w:rsidR="00012711" w:rsidRDefault="00012711">
    <w:pPr>
      <w:jc w:val="center"/>
      <w:rPr>
        <w:rFonts w:ascii="Copperplate Gothic Bold" w:hAnsi="Copperplate Gothic Bold" w:cs="Tahoma"/>
        <w:b/>
        <w:smallCaps/>
        <w:color w:val="333333"/>
      </w:rPr>
    </w:pPr>
    <w:r>
      <w:rPr>
        <w:rFonts w:ascii="Copperplate Gothic Bold" w:hAnsi="Copperplate Gothic Bold" w:cs="Tahoma"/>
        <w:b/>
        <w:smallCaps/>
        <w:color w:val="4D4D4D"/>
        <w:sz w:val="28"/>
      </w:rPr>
      <w:t>Provincia di Macerata</w:t>
    </w:r>
  </w:p>
  <w:p w14:paraId="7C6869EB" w14:textId="77777777" w:rsidR="00012711" w:rsidRDefault="00E62D24">
    <w:pPr>
      <w:pStyle w:val="Titolo1"/>
      <w:spacing w:before="120"/>
      <w:rPr>
        <w:rFonts w:ascii="Tahoma" w:eastAsia="Arial Unicode MS" w:hAnsi="Tahoma" w:cs="Tahoma"/>
        <w:b/>
        <w:color w:val="333333"/>
        <w:sz w:val="20"/>
      </w:rPr>
    </w:pPr>
    <w:r>
      <w:rPr>
        <w:rFonts w:ascii="Stylus BT" w:hAnsi="Stylus BT" w:cs="Tahoma"/>
        <w:b/>
        <w:noProof/>
        <w:color w:val="333333"/>
      </w:rPr>
      <w:drawing>
        <wp:inline distT="0" distB="0" distL="0" distR="0" wp14:anchorId="0FFE0DA6" wp14:editId="205E5F4A">
          <wp:extent cx="447675" cy="5238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B44828" w14:textId="77777777" w:rsidR="00012711" w:rsidRDefault="000127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4EC5A" w14:textId="39FB3C0B" w:rsidR="00012711" w:rsidRDefault="00E62D24" w:rsidP="00EC7B8B">
    <w:pPr>
      <w:pStyle w:val="Titolo"/>
      <w:spacing w:before="480"/>
      <w:jc w:val="left"/>
      <w:rPr>
        <w:rFonts w:ascii="Copperplate Gothic Light" w:hAnsi="Copperplate Gothic Light" w:cs="Tahoma"/>
        <w:b/>
        <w:color w:val="4D4D4D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A6662" wp14:editId="75B6A8E5">
          <wp:simplePos x="0" y="0"/>
          <wp:positionH relativeFrom="column">
            <wp:align>left</wp:align>
          </wp:positionH>
          <wp:positionV relativeFrom="paragraph">
            <wp:posOffset>381635</wp:posOffset>
          </wp:positionV>
          <wp:extent cx="868680" cy="1013460"/>
          <wp:effectExtent l="19050" t="0" r="7620" b="0"/>
          <wp:wrapSquare wrapText="bothSides"/>
          <wp:docPr id="4" name="Immagine 4" descr="stemma ripe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ripe 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3E8F">
      <w:rPr>
        <w:rFonts w:ascii="Copperplate Gothic Light" w:hAnsi="Copperplate Gothic Light" w:cs="Tahoma"/>
        <w:b/>
        <w:smallCaps/>
        <w:noProof/>
        <w:color w:val="4D4D4D"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A5D96" wp14:editId="1CE8DCEB">
              <wp:simplePos x="0" y="0"/>
              <wp:positionH relativeFrom="column">
                <wp:posOffset>4976495</wp:posOffset>
              </wp:positionH>
              <wp:positionV relativeFrom="paragraph">
                <wp:posOffset>124460</wp:posOffset>
              </wp:positionV>
              <wp:extent cx="1598930" cy="1325245"/>
              <wp:effectExtent l="9525" t="9525" r="10795" b="8255"/>
              <wp:wrapNone/>
              <wp:docPr id="19909734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1325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54233" w14:textId="77777777" w:rsidR="00012711" w:rsidRDefault="00012711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Stylus BT" w:hAnsi="Stylus BT" w:cs="Tahoma"/>
                              <w:b/>
                              <w:color w:val="333333"/>
                              <w:sz w:val="10"/>
                            </w:rPr>
                          </w:pPr>
                        </w:p>
                        <w:p w14:paraId="67A957FF" w14:textId="77777777" w:rsidR="00012711" w:rsidRDefault="00012711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Stylus BT" w:hAnsi="Stylus BT" w:cs="Tahoma"/>
                              <w:b/>
                              <w:color w:val="333333"/>
                              <w:sz w:val="10"/>
                            </w:rPr>
                          </w:pPr>
                        </w:p>
                        <w:p w14:paraId="66A1B7B0" w14:textId="77777777" w:rsidR="00012711" w:rsidRDefault="00E62D2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Stylus BT" w:hAnsi="Stylus BT" w:cs="Tahoma"/>
                              <w:b/>
                              <w:color w:val="333333"/>
                              <w:sz w:val="1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F88472" wp14:editId="3AFDE6B3">
                                <wp:extent cx="1352550" cy="933450"/>
                                <wp:effectExtent l="1905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10C3E9" w14:textId="77777777" w:rsidR="00012711" w:rsidRDefault="00012711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spacing w:before="4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hd w:val="clear" w:color="auto" w:fill="4C4C4C"/>
                            </w:rPr>
                            <w:t>RIPE –  Città d’Arte Contemporanea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5D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.85pt;margin-top:9.8pt;width:125.9pt;height:10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" strokecolor="white">
              <v:textbox>
                <w:txbxContent>
                  <w:p w14:paraId="20654233" w14:textId="77777777" w:rsidR="00012711" w:rsidRDefault="00012711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Stylus BT" w:hAnsi="Stylus BT" w:cs="Tahoma"/>
                        <w:b/>
                        <w:color w:val="333333"/>
                        <w:sz w:val="10"/>
                      </w:rPr>
                    </w:pPr>
                  </w:p>
                  <w:p w14:paraId="67A957FF" w14:textId="77777777" w:rsidR="00012711" w:rsidRDefault="00012711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Stylus BT" w:hAnsi="Stylus BT" w:cs="Tahoma"/>
                        <w:b/>
                        <w:color w:val="333333"/>
                        <w:sz w:val="10"/>
                      </w:rPr>
                    </w:pPr>
                  </w:p>
                  <w:p w14:paraId="66A1B7B0" w14:textId="77777777" w:rsidR="00012711" w:rsidRDefault="00E62D2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Stylus BT" w:hAnsi="Stylus BT" w:cs="Tahoma"/>
                        <w:b/>
                        <w:color w:val="333333"/>
                        <w:sz w:val="1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F88472" wp14:editId="3AFDE6B3">
                          <wp:extent cx="1352550" cy="933450"/>
                          <wp:effectExtent l="1905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510C3E9" w14:textId="77777777" w:rsidR="00012711" w:rsidRDefault="00012711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spacing w:before="4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16"/>
                        <w:shd w:val="clear" w:color="auto" w:fill="4C4C4C"/>
                      </w:rPr>
                      <w:t>RIPE –  Città d’Arte Contemporanea</w:t>
                    </w:r>
                  </w:p>
                </w:txbxContent>
              </v:textbox>
            </v:shape>
          </w:pict>
        </mc:Fallback>
      </mc:AlternateContent>
    </w:r>
    <w:r w:rsidR="009E708A">
      <w:rPr>
        <w:rFonts w:ascii="Copperplate Gothic Light" w:hAnsi="Copperplate Gothic Light" w:cs="Tahoma"/>
        <w:b/>
        <w:color w:val="4D4D4D"/>
        <w:sz w:val="32"/>
      </w:rPr>
      <w:t xml:space="preserve">      </w:t>
    </w:r>
    <w:r w:rsidR="00EC7B8B">
      <w:rPr>
        <w:rFonts w:ascii="Copperplate Gothic Light" w:hAnsi="Copperplate Gothic Light" w:cs="Tahoma"/>
        <w:b/>
        <w:color w:val="4D4D4D"/>
        <w:sz w:val="32"/>
      </w:rPr>
      <w:t xml:space="preserve">   </w:t>
    </w:r>
    <w:r w:rsidR="009E708A">
      <w:rPr>
        <w:rFonts w:ascii="Copperplate Gothic Light" w:hAnsi="Copperplate Gothic Light" w:cs="Tahoma"/>
        <w:b/>
        <w:color w:val="4D4D4D"/>
        <w:sz w:val="32"/>
      </w:rPr>
      <w:t xml:space="preserve">  </w:t>
    </w:r>
    <w:r w:rsidR="00012711">
      <w:rPr>
        <w:rFonts w:ascii="Copperplate Gothic Light" w:hAnsi="Copperplate Gothic Light" w:cs="Tahoma"/>
        <w:b/>
        <w:color w:val="4D4D4D"/>
        <w:sz w:val="32"/>
      </w:rPr>
      <w:t>COMUNE DI RIPE SAN GINESIO</w:t>
    </w:r>
  </w:p>
  <w:p w14:paraId="15CC019A" w14:textId="21E7F14F" w:rsidR="00012711" w:rsidRDefault="00EC7B8B" w:rsidP="00EC7B8B">
    <w:pPr>
      <w:pStyle w:val="Titolo"/>
      <w:spacing w:line="480" w:lineRule="auto"/>
      <w:jc w:val="left"/>
      <w:rPr>
        <w:rFonts w:ascii="Copperplate Gothic Light" w:hAnsi="Copperplate Gothic Light" w:cs="Tahoma"/>
        <w:b/>
        <w:color w:val="4D4D4D"/>
        <w:sz w:val="28"/>
      </w:rPr>
    </w:pPr>
    <w:r>
      <w:rPr>
        <w:rFonts w:ascii="Copperplate Gothic Light" w:hAnsi="Copperplate Gothic Light" w:cs="Tahoma"/>
        <w:b/>
        <w:smallCaps/>
        <w:color w:val="4D4D4D"/>
        <w:sz w:val="28"/>
      </w:rPr>
      <w:t xml:space="preserve">                  </w:t>
    </w:r>
    <w:r w:rsidR="009E708A">
      <w:rPr>
        <w:rFonts w:ascii="Copperplate Gothic Light" w:hAnsi="Copperplate Gothic Light" w:cs="Tahoma"/>
        <w:b/>
        <w:smallCaps/>
        <w:color w:val="4D4D4D"/>
        <w:sz w:val="28"/>
      </w:rPr>
      <w:t xml:space="preserve">                </w:t>
    </w:r>
    <w:r w:rsidR="00012711">
      <w:rPr>
        <w:rFonts w:ascii="Copperplate Gothic Light" w:hAnsi="Copperplate Gothic Light" w:cs="Tahoma"/>
        <w:b/>
        <w:smallCaps/>
        <w:color w:val="4D4D4D"/>
        <w:sz w:val="28"/>
      </w:rPr>
      <w:t>Provincia di Macerata</w:t>
    </w:r>
  </w:p>
  <w:p w14:paraId="4E6640AB" w14:textId="0FD6171D" w:rsidR="00012711" w:rsidRDefault="00EC7B8B" w:rsidP="00EC7B8B">
    <w:pPr>
      <w:pStyle w:val="Titolo1"/>
      <w:jc w:val="left"/>
      <w:rPr>
        <w:rFonts w:ascii="Tahoma" w:eastAsia="Arial Unicode MS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             </w:t>
    </w:r>
    <w:r w:rsidR="009E708A">
      <w:rPr>
        <w:rFonts w:ascii="Tahoma" w:hAnsi="Tahoma" w:cs="Tahoma"/>
        <w:bCs/>
        <w:color w:val="333333"/>
        <w:sz w:val="16"/>
      </w:rPr>
      <w:t xml:space="preserve">                     </w:t>
    </w:r>
    <w:r w:rsidR="00012711">
      <w:rPr>
        <w:rFonts w:ascii="Tahoma" w:hAnsi="Tahoma" w:cs="Tahoma"/>
        <w:bCs/>
        <w:color w:val="333333"/>
        <w:sz w:val="16"/>
      </w:rPr>
      <w:t xml:space="preserve">Piazza Vittorio Emanuele II, 8 – 62020  </w:t>
    </w:r>
    <w:r w:rsidR="00012711">
      <w:rPr>
        <w:rFonts w:ascii="Tahoma" w:hAnsi="Tahoma" w:cs="Tahoma"/>
        <w:bCs/>
        <w:smallCaps/>
        <w:color w:val="333333"/>
        <w:sz w:val="16"/>
      </w:rPr>
      <w:t>Ripe San Ginesio</w:t>
    </w:r>
    <w:r w:rsidR="00012711">
      <w:rPr>
        <w:rFonts w:ascii="Tahoma" w:hAnsi="Tahoma" w:cs="Tahoma"/>
        <w:bCs/>
        <w:color w:val="333333"/>
        <w:sz w:val="16"/>
      </w:rPr>
      <w:t xml:space="preserve">  </w:t>
    </w:r>
  </w:p>
  <w:p w14:paraId="43CBC427" w14:textId="54C20714" w:rsidR="00012711" w:rsidRDefault="00EC7B8B" w:rsidP="00EC7B8B">
    <w:pPr>
      <w:rPr>
        <w:rFonts w:ascii="Tahoma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                     </w:t>
    </w:r>
    <w:r w:rsidR="009E708A">
      <w:rPr>
        <w:rFonts w:ascii="Tahoma" w:hAnsi="Tahoma" w:cs="Tahoma"/>
        <w:bCs/>
        <w:color w:val="333333"/>
        <w:sz w:val="16"/>
      </w:rPr>
      <w:t xml:space="preserve">                       </w:t>
    </w:r>
    <w:r>
      <w:rPr>
        <w:rFonts w:ascii="Tahoma" w:hAnsi="Tahoma" w:cs="Tahoma"/>
        <w:bCs/>
        <w:color w:val="333333"/>
        <w:sz w:val="16"/>
      </w:rPr>
      <w:t xml:space="preserve"> </w:t>
    </w:r>
    <w:r w:rsidR="00012711">
      <w:rPr>
        <w:rFonts w:ascii="Tahoma" w:hAnsi="Tahoma" w:cs="Tahoma"/>
        <w:bCs/>
        <w:color w:val="333333"/>
        <w:sz w:val="16"/>
      </w:rPr>
      <w:t xml:space="preserve">Tel. e Fax: +39 0733 500102 – 500374 </w:t>
    </w:r>
  </w:p>
  <w:p w14:paraId="7B30D273" w14:textId="71A252A2" w:rsidR="00156CF8" w:rsidRPr="006A3C82" w:rsidRDefault="009E708A" w:rsidP="00EC7B8B">
    <w:pPr>
      <w:spacing w:before="60" w:after="60"/>
      <w:rPr>
        <w:rFonts w:ascii="Tahoma" w:hAnsi="Tahoma" w:cs="Tahoma"/>
        <w:bCs/>
        <w:color w:val="333333"/>
        <w:sz w:val="20"/>
        <w:u w:val="single"/>
      </w:rPr>
    </w:pPr>
    <w:r>
      <w:t xml:space="preserve">                  </w:t>
    </w:r>
    <w:r w:rsidR="00EC7B8B">
      <w:t xml:space="preserve">             </w:t>
    </w:r>
    <w:hyperlink r:id="rId3" w:history="1">
      <w:r w:rsidR="00EC7B8B" w:rsidRPr="002F3F8F">
        <w:rPr>
          <w:rStyle w:val="Collegamentoipertestuale"/>
          <w:rFonts w:ascii="Tahoma" w:hAnsi="Tahoma" w:cs="Tahoma"/>
          <w:bCs/>
          <w:sz w:val="20"/>
        </w:rPr>
        <w:t>comune.ripesanginesio.mc@legalmail.it</w:t>
      </w:r>
    </w:hyperlink>
  </w:p>
  <w:p w14:paraId="1B066E28" w14:textId="77777777" w:rsidR="00012711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ab/>
    </w:r>
    <w:r>
      <w:rPr>
        <w:rFonts w:ascii="Tahoma" w:hAnsi="Tahoma" w:cs="Tahoma"/>
        <w:bCs/>
        <w:color w:val="333333"/>
        <w:sz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027"/>
    <w:multiLevelType w:val="hybridMultilevel"/>
    <w:tmpl w:val="6CCE94C8"/>
    <w:lvl w:ilvl="0" w:tplc="9F8647B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A8FA2B3C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B6690DA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94923708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8FFA06DC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7A5EDEC2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467C5CFA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3836CBA4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10BC4B0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05FD5876"/>
    <w:multiLevelType w:val="hybridMultilevel"/>
    <w:tmpl w:val="E62020B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1375D"/>
    <w:multiLevelType w:val="singleLevel"/>
    <w:tmpl w:val="8B84DD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0C3154DD"/>
    <w:multiLevelType w:val="hybridMultilevel"/>
    <w:tmpl w:val="D19028AC"/>
    <w:lvl w:ilvl="0" w:tplc="30D83276">
      <w:start w:val="3"/>
      <w:numFmt w:val="decimal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0C7504E6"/>
    <w:multiLevelType w:val="hybridMultilevel"/>
    <w:tmpl w:val="17186B54"/>
    <w:lvl w:ilvl="0" w:tplc="77AC65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8F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309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65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ED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63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2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A8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0CA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4DFC"/>
    <w:multiLevelType w:val="hybridMultilevel"/>
    <w:tmpl w:val="B290EDF6"/>
    <w:lvl w:ilvl="0" w:tplc="BF768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13C9F"/>
    <w:multiLevelType w:val="hybridMultilevel"/>
    <w:tmpl w:val="6CCE94C8"/>
    <w:lvl w:ilvl="0" w:tplc="B4409BBC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F65E2B5E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2486AF56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E764AFA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B82E373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AFBC485C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62C6A70A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CFBA8CB2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27A44BEE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 w15:restartNumberingAfterBreak="0">
    <w:nsid w:val="17F559EC"/>
    <w:multiLevelType w:val="hybridMultilevel"/>
    <w:tmpl w:val="14FEB856"/>
    <w:lvl w:ilvl="0" w:tplc="B2BEC6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10458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9E8DE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DE1E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62B0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34F1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1E3F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9252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967E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44CDD"/>
    <w:multiLevelType w:val="singleLevel"/>
    <w:tmpl w:val="1E7278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1D88211C"/>
    <w:multiLevelType w:val="hybridMultilevel"/>
    <w:tmpl w:val="F2E24D50"/>
    <w:lvl w:ilvl="0" w:tplc="DB76C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301EE"/>
    <w:multiLevelType w:val="hybridMultilevel"/>
    <w:tmpl w:val="915ACDA6"/>
    <w:lvl w:ilvl="0" w:tplc="7F405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C6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E8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4B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EB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EC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E0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64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4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3661F"/>
    <w:multiLevelType w:val="hybridMultilevel"/>
    <w:tmpl w:val="13EC9516"/>
    <w:lvl w:ilvl="0" w:tplc="7910EA16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80E98C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1E006CB6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6A4204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1C94CF5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89CA8332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90FEEE3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DA160948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928EF0E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01A0235"/>
    <w:multiLevelType w:val="hybridMultilevel"/>
    <w:tmpl w:val="C3006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4001E"/>
    <w:multiLevelType w:val="hybridMultilevel"/>
    <w:tmpl w:val="76840FCE"/>
    <w:lvl w:ilvl="0" w:tplc="336C260E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33C8E1F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6B66E6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474C61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A7BC6FB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B1601D9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2C2A61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926B52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A84D3D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5F12D48"/>
    <w:multiLevelType w:val="hybridMultilevel"/>
    <w:tmpl w:val="A90EE928"/>
    <w:lvl w:ilvl="0" w:tplc="0410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369244ED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24659"/>
    <w:multiLevelType w:val="hybridMultilevel"/>
    <w:tmpl w:val="058E5BBA"/>
    <w:lvl w:ilvl="0" w:tplc="1B7EF014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D51C4FA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D82260C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17F6990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1F404BE8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8C0C0DB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544FA58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B05A012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8390900C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A502A2E"/>
    <w:multiLevelType w:val="hybridMultilevel"/>
    <w:tmpl w:val="B0F41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62BE3"/>
    <w:multiLevelType w:val="hybridMultilevel"/>
    <w:tmpl w:val="991AF51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E013335"/>
    <w:multiLevelType w:val="hybridMultilevel"/>
    <w:tmpl w:val="45B6C36A"/>
    <w:lvl w:ilvl="0" w:tplc="B74C896E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B2B09860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704862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332CED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6C82B1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00EDC0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C62649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39CBD9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324078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E486C29"/>
    <w:multiLevelType w:val="hybridMultilevel"/>
    <w:tmpl w:val="614C3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612D9"/>
    <w:multiLevelType w:val="singleLevel"/>
    <w:tmpl w:val="031CCB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2" w15:restartNumberingAfterBreak="0">
    <w:nsid w:val="591C47D4"/>
    <w:multiLevelType w:val="hybridMultilevel"/>
    <w:tmpl w:val="C1E619CC"/>
    <w:lvl w:ilvl="0" w:tplc="F5D20B3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B362EA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6503D2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E6C470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3EC7F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DBC71B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E4AF0D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B807D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24630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5C56B8"/>
    <w:multiLevelType w:val="hybridMultilevel"/>
    <w:tmpl w:val="D16E1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74A9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291156"/>
    <w:multiLevelType w:val="hybridMultilevel"/>
    <w:tmpl w:val="E62020B2"/>
    <w:lvl w:ilvl="0" w:tplc="91A4D558">
      <w:start w:val="3"/>
      <w:numFmt w:val="decimal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2E63E1"/>
    <w:multiLevelType w:val="hybridMultilevel"/>
    <w:tmpl w:val="E5127B3E"/>
    <w:lvl w:ilvl="0" w:tplc="0846D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EC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288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6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28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28B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88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60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CA0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11835"/>
    <w:multiLevelType w:val="hybridMultilevel"/>
    <w:tmpl w:val="77486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94381"/>
    <w:multiLevelType w:val="hybridMultilevel"/>
    <w:tmpl w:val="01A8DB90"/>
    <w:lvl w:ilvl="0" w:tplc="E858177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C462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2FA7F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4AA4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0E66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D095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24B7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45A2F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E6A77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D23F1"/>
    <w:multiLevelType w:val="hybridMultilevel"/>
    <w:tmpl w:val="FE968866"/>
    <w:lvl w:ilvl="0" w:tplc="0CD00E04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17E7E46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BC0CC11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866D31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F0A4C7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8DD0DD4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BBC97D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10A115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BEA6838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517884241">
    <w:abstractNumId w:val="28"/>
  </w:num>
  <w:num w:numId="2" w16cid:durableId="1203858332">
    <w:abstractNumId w:val="29"/>
  </w:num>
  <w:num w:numId="3" w16cid:durableId="1199733765">
    <w:abstractNumId w:val="22"/>
  </w:num>
  <w:num w:numId="4" w16cid:durableId="993874698">
    <w:abstractNumId w:val="7"/>
  </w:num>
  <w:num w:numId="5" w16cid:durableId="2129661792">
    <w:abstractNumId w:val="10"/>
  </w:num>
  <w:num w:numId="6" w16cid:durableId="888758695">
    <w:abstractNumId w:val="4"/>
  </w:num>
  <w:num w:numId="7" w16cid:durableId="409351193">
    <w:abstractNumId w:val="26"/>
  </w:num>
  <w:num w:numId="8" w16cid:durableId="944072618">
    <w:abstractNumId w:val="16"/>
  </w:num>
  <w:num w:numId="9" w16cid:durableId="1969386362">
    <w:abstractNumId w:val="13"/>
  </w:num>
  <w:num w:numId="10" w16cid:durableId="648442359">
    <w:abstractNumId w:val="19"/>
  </w:num>
  <w:num w:numId="11" w16cid:durableId="90056270">
    <w:abstractNumId w:val="11"/>
  </w:num>
  <w:num w:numId="12" w16cid:durableId="700515759">
    <w:abstractNumId w:val="0"/>
  </w:num>
  <w:num w:numId="13" w16cid:durableId="333530676">
    <w:abstractNumId w:val="6"/>
  </w:num>
  <w:num w:numId="14" w16cid:durableId="1035078025">
    <w:abstractNumId w:val="8"/>
  </w:num>
  <w:num w:numId="15" w16cid:durableId="92478311">
    <w:abstractNumId w:val="21"/>
  </w:num>
  <w:num w:numId="16" w16cid:durableId="1540581612">
    <w:abstractNumId w:val="2"/>
  </w:num>
  <w:num w:numId="17" w16cid:durableId="1629822762">
    <w:abstractNumId w:val="12"/>
  </w:num>
  <w:num w:numId="18" w16cid:durableId="1160148839">
    <w:abstractNumId w:val="18"/>
  </w:num>
  <w:num w:numId="19" w16cid:durableId="1518928430">
    <w:abstractNumId w:val="17"/>
  </w:num>
  <w:num w:numId="20" w16cid:durableId="174879753">
    <w:abstractNumId w:val="20"/>
  </w:num>
  <w:num w:numId="21" w16cid:durableId="997460690">
    <w:abstractNumId w:val="14"/>
  </w:num>
  <w:num w:numId="22" w16cid:durableId="1868106391">
    <w:abstractNumId w:val="5"/>
  </w:num>
  <w:num w:numId="23" w16cid:durableId="1003313792">
    <w:abstractNumId w:val="1"/>
  </w:num>
  <w:num w:numId="24" w16cid:durableId="677927342">
    <w:abstractNumId w:val="25"/>
  </w:num>
  <w:num w:numId="25" w16cid:durableId="1581063408">
    <w:abstractNumId w:val="15"/>
  </w:num>
  <w:num w:numId="26" w16cid:durableId="1822037385">
    <w:abstractNumId w:val="3"/>
  </w:num>
  <w:num w:numId="27" w16cid:durableId="1848472085">
    <w:abstractNumId w:val="24"/>
  </w:num>
  <w:num w:numId="28" w16cid:durableId="679552922">
    <w:abstractNumId w:val="9"/>
  </w:num>
  <w:num w:numId="29" w16cid:durableId="729234014">
    <w:abstractNumId w:val="23"/>
  </w:num>
  <w:num w:numId="30" w16cid:durableId="10146527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C3"/>
    <w:rsid w:val="00012711"/>
    <w:rsid w:val="000432BC"/>
    <w:rsid w:val="000438D1"/>
    <w:rsid w:val="000821B4"/>
    <w:rsid w:val="000A7DA5"/>
    <w:rsid w:val="000E7B43"/>
    <w:rsid w:val="00102D9E"/>
    <w:rsid w:val="0010439F"/>
    <w:rsid w:val="00142571"/>
    <w:rsid w:val="0014351D"/>
    <w:rsid w:val="00144705"/>
    <w:rsid w:val="0015128A"/>
    <w:rsid w:val="00156CF8"/>
    <w:rsid w:val="00176C80"/>
    <w:rsid w:val="001907FD"/>
    <w:rsid w:val="00192A6A"/>
    <w:rsid w:val="001F3470"/>
    <w:rsid w:val="001F501A"/>
    <w:rsid w:val="00216562"/>
    <w:rsid w:val="00270D01"/>
    <w:rsid w:val="00277D7B"/>
    <w:rsid w:val="002B7806"/>
    <w:rsid w:val="002D2446"/>
    <w:rsid w:val="002F1E2F"/>
    <w:rsid w:val="00347814"/>
    <w:rsid w:val="00364202"/>
    <w:rsid w:val="00371166"/>
    <w:rsid w:val="00377B2C"/>
    <w:rsid w:val="0038000A"/>
    <w:rsid w:val="003A50DA"/>
    <w:rsid w:val="003D2FC8"/>
    <w:rsid w:val="003F65BD"/>
    <w:rsid w:val="00400C2D"/>
    <w:rsid w:val="004040CF"/>
    <w:rsid w:val="004709EB"/>
    <w:rsid w:val="00473A05"/>
    <w:rsid w:val="004759FE"/>
    <w:rsid w:val="00476AE2"/>
    <w:rsid w:val="004B58D0"/>
    <w:rsid w:val="005258C3"/>
    <w:rsid w:val="00532071"/>
    <w:rsid w:val="00583ED2"/>
    <w:rsid w:val="005926DB"/>
    <w:rsid w:val="005A37BC"/>
    <w:rsid w:val="005B18C3"/>
    <w:rsid w:val="005C62B4"/>
    <w:rsid w:val="00632910"/>
    <w:rsid w:val="00633E8F"/>
    <w:rsid w:val="00657C1F"/>
    <w:rsid w:val="00657DB2"/>
    <w:rsid w:val="00663D0C"/>
    <w:rsid w:val="0066736B"/>
    <w:rsid w:val="00675014"/>
    <w:rsid w:val="006A3C82"/>
    <w:rsid w:val="006C0C4F"/>
    <w:rsid w:val="006F0FD2"/>
    <w:rsid w:val="006F5755"/>
    <w:rsid w:val="0072622B"/>
    <w:rsid w:val="0073676D"/>
    <w:rsid w:val="00793D76"/>
    <w:rsid w:val="007B29F2"/>
    <w:rsid w:val="007C12BC"/>
    <w:rsid w:val="007E019A"/>
    <w:rsid w:val="008032EE"/>
    <w:rsid w:val="008049CF"/>
    <w:rsid w:val="00810DD9"/>
    <w:rsid w:val="00810F84"/>
    <w:rsid w:val="008520CE"/>
    <w:rsid w:val="00854535"/>
    <w:rsid w:val="00854EE2"/>
    <w:rsid w:val="00884632"/>
    <w:rsid w:val="00915B56"/>
    <w:rsid w:val="00947303"/>
    <w:rsid w:val="009567B7"/>
    <w:rsid w:val="009637D5"/>
    <w:rsid w:val="00975CDE"/>
    <w:rsid w:val="00993AD1"/>
    <w:rsid w:val="0099746A"/>
    <w:rsid w:val="009B1E80"/>
    <w:rsid w:val="009C2859"/>
    <w:rsid w:val="009E0A89"/>
    <w:rsid w:val="009E708A"/>
    <w:rsid w:val="00A017FB"/>
    <w:rsid w:val="00A56B38"/>
    <w:rsid w:val="00A7252E"/>
    <w:rsid w:val="00A7258F"/>
    <w:rsid w:val="00A842E1"/>
    <w:rsid w:val="00B14578"/>
    <w:rsid w:val="00B23E90"/>
    <w:rsid w:val="00B72CF5"/>
    <w:rsid w:val="00B91328"/>
    <w:rsid w:val="00B97794"/>
    <w:rsid w:val="00BA008A"/>
    <w:rsid w:val="00BD3CA5"/>
    <w:rsid w:val="00BE237F"/>
    <w:rsid w:val="00C43C0B"/>
    <w:rsid w:val="00CB68A1"/>
    <w:rsid w:val="00CD4618"/>
    <w:rsid w:val="00D13466"/>
    <w:rsid w:val="00D24F02"/>
    <w:rsid w:val="00D35011"/>
    <w:rsid w:val="00D71C73"/>
    <w:rsid w:val="00DC6522"/>
    <w:rsid w:val="00DD68FD"/>
    <w:rsid w:val="00E04797"/>
    <w:rsid w:val="00E05EBF"/>
    <w:rsid w:val="00E15293"/>
    <w:rsid w:val="00E17B66"/>
    <w:rsid w:val="00E37CFA"/>
    <w:rsid w:val="00E62D24"/>
    <w:rsid w:val="00E70ABE"/>
    <w:rsid w:val="00E908F2"/>
    <w:rsid w:val="00E956CF"/>
    <w:rsid w:val="00EA4D3D"/>
    <w:rsid w:val="00EC7B8B"/>
    <w:rsid w:val="00F10CCF"/>
    <w:rsid w:val="00F444F3"/>
    <w:rsid w:val="00F515CC"/>
    <w:rsid w:val="00F7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8FEE1"/>
  <w15:docId w15:val="{17701697-8331-4645-A1A3-C3844545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176C80"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rsid w:val="00176C80"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rsid w:val="00176C80"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rsid w:val="00176C80"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rsid w:val="00176C80"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rsid w:val="00176C80"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rsid w:val="00176C80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176C80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176C80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76C80"/>
    <w:pPr>
      <w:ind w:left="720"/>
    </w:pPr>
  </w:style>
  <w:style w:type="paragraph" w:styleId="Titolo">
    <w:name w:val="Title"/>
    <w:basedOn w:val="Normale"/>
    <w:qFormat/>
    <w:rsid w:val="00176C80"/>
    <w:pPr>
      <w:jc w:val="center"/>
    </w:pPr>
    <w:rPr>
      <w:sz w:val="36"/>
    </w:rPr>
  </w:style>
  <w:style w:type="paragraph" w:styleId="Corpotesto">
    <w:name w:val="Body Text"/>
    <w:basedOn w:val="Normale"/>
    <w:rsid w:val="00176C80"/>
    <w:pPr>
      <w:jc w:val="center"/>
    </w:pPr>
    <w:rPr>
      <w:sz w:val="48"/>
    </w:rPr>
  </w:style>
  <w:style w:type="paragraph" w:styleId="Rientrocorpodeltesto2">
    <w:name w:val="Body Text Indent 2"/>
    <w:basedOn w:val="Normale"/>
    <w:rsid w:val="00176C80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rsid w:val="00176C80"/>
    <w:pPr>
      <w:ind w:left="720"/>
    </w:pPr>
    <w:rPr>
      <w:sz w:val="28"/>
    </w:rPr>
  </w:style>
  <w:style w:type="paragraph" w:styleId="Intestazione">
    <w:name w:val="header"/>
    <w:basedOn w:val="Normale"/>
    <w:rsid w:val="00176C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76C8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6C80"/>
  </w:style>
  <w:style w:type="paragraph" w:styleId="Sottotitolo">
    <w:name w:val="Subtitle"/>
    <w:basedOn w:val="Normale"/>
    <w:qFormat/>
    <w:rsid w:val="00176C80"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rsid w:val="00176C80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rsid w:val="00176C80"/>
    <w:rPr>
      <w:color w:val="33CC00"/>
      <w:u w:val="single"/>
    </w:rPr>
  </w:style>
  <w:style w:type="character" w:styleId="Collegamentovisitato">
    <w:name w:val="FollowedHyperlink"/>
    <w:basedOn w:val="Carpredefinitoparagrafo"/>
    <w:rsid w:val="00176C80"/>
    <w:rPr>
      <w:color w:val="FF6633"/>
      <w:u w:val="single"/>
    </w:rPr>
  </w:style>
  <w:style w:type="paragraph" w:styleId="Corpodeltesto3">
    <w:name w:val="Body Text 3"/>
    <w:basedOn w:val="Normale"/>
    <w:rsid w:val="00176C80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7B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ripesanginesio.mc@legalmail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M01\Documenti\ANAGRAFE\documenti%20vari\INTESTAZIONE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CARTA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Anagrafe Ripe San Ginesio</cp:lastModifiedBy>
  <cp:revision>7</cp:revision>
  <cp:lastPrinted>2020-12-28T08:45:00Z</cp:lastPrinted>
  <dcterms:created xsi:type="dcterms:W3CDTF">2024-03-08T10:50:00Z</dcterms:created>
  <dcterms:modified xsi:type="dcterms:W3CDTF">2024-03-11T11:47:00Z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